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3" w:rsidRDefault="00BB15EB" w:rsidP="00A5381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128905</wp:posOffset>
            </wp:positionV>
            <wp:extent cx="1159510" cy="1159510"/>
            <wp:effectExtent l="0" t="0" r="0" b="0"/>
            <wp:wrapNone/>
            <wp:docPr id="1" name="Afbeelding 1" descr="V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37">
        <w:rPr>
          <w:noProof/>
        </w:rPr>
        <w:drawing>
          <wp:anchor distT="0" distB="0" distL="114300" distR="114300" simplePos="0" relativeHeight="251658240" behindDoc="0" locked="0" layoutInCell="1" allowOverlap="1" wp14:anchorId="47AE5A92" wp14:editId="06D57B0B">
            <wp:simplePos x="0" y="0"/>
            <wp:positionH relativeFrom="column">
              <wp:posOffset>-101600</wp:posOffset>
            </wp:positionH>
            <wp:positionV relativeFrom="paragraph">
              <wp:posOffset>33655</wp:posOffset>
            </wp:positionV>
            <wp:extent cx="1866900" cy="4953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13">
        <w:t>In te vullen door de griffier</w:t>
      </w:r>
    </w:p>
    <w:tbl>
      <w:tblPr>
        <w:tblStyle w:val="Tabelraster"/>
        <w:tblW w:w="0" w:type="auto"/>
        <w:tblInd w:w="6588" w:type="dxa"/>
        <w:tblLook w:val="01E0" w:firstRow="1" w:lastRow="1" w:firstColumn="1" w:lastColumn="1" w:noHBand="0" w:noVBand="0"/>
      </w:tblPr>
      <w:tblGrid>
        <w:gridCol w:w="1525"/>
        <w:gridCol w:w="1175"/>
      </w:tblGrid>
      <w:tr w:rsidR="00BB15EB">
        <w:tc>
          <w:tcPr>
            <w:tcW w:w="1260" w:type="dxa"/>
          </w:tcPr>
          <w:p w:rsidR="00A53813" w:rsidRDefault="00A53813" w:rsidP="00A53813">
            <w:pPr>
              <w:jc w:val="right"/>
            </w:pPr>
          </w:p>
          <w:p w:rsidR="00A53813" w:rsidRDefault="00A53813" w:rsidP="00A53813">
            <w:r>
              <w:t>Amendement</w:t>
            </w:r>
          </w:p>
          <w:p w:rsidR="00A53813" w:rsidRDefault="00BB15EB" w:rsidP="00A53813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CB5A4B8" wp14:editId="2F7CEDE1">
                  <wp:simplePos x="0" y="0"/>
                  <wp:positionH relativeFrom="column">
                    <wp:posOffset>-4123055</wp:posOffset>
                  </wp:positionH>
                  <wp:positionV relativeFrom="paragraph">
                    <wp:posOffset>148590</wp:posOffset>
                  </wp:positionV>
                  <wp:extent cx="1219200" cy="281940"/>
                  <wp:effectExtent l="0" t="0" r="0" b="3810"/>
                  <wp:wrapNone/>
                  <wp:docPr id="8" name="Afbeelding 8" descr="F:\D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813">
              <w:t>nr.</w:t>
            </w:r>
          </w:p>
          <w:p w:rsidR="00A53813" w:rsidRDefault="00A53813" w:rsidP="00A53813"/>
        </w:tc>
        <w:tc>
          <w:tcPr>
            <w:tcW w:w="1422" w:type="dxa"/>
          </w:tcPr>
          <w:p w:rsidR="00A53813" w:rsidRDefault="00A53813" w:rsidP="00A53813">
            <w:pPr>
              <w:jc w:val="right"/>
            </w:pPr>
          </w:p>
        </w:tc>
      </w:tr>
      <w:tr w:rsidR="00BB15EB">
        <w:tc>
          <w:tcPr>
            <w:tcW w:w="1260" w:type="dxa"/>
          </w:tcPr>
          <w:p w:rsidR="00A53813" w:rsidRDefault="00BB15EB" w:rsidP="00A53813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6BE8BB4" wp14:editId="370276B8">
                  <wp:simplePos x="0" y="0"/>
                  <wp:positionH relativeFrom="column">
                    <wp:posOffset>4461510</wp:posOffset>
                  </wp:positionH>
                  <wp:positionV relativeFrom="paragraph">
                    <wp:posOffset>5377180</wp:posOffset>
                  </wp:positionV>
                  <wp:extent cx="1339215" cy="309880"/>
                  <wp:effectExtent l="0" t="0" r="0" b="0"/>
                  <wp:wrapNone/>
                  <wp:docPr id="7" name="Afbeelding 7" descr="Logo D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D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91541F" wp14:editId="06551CF4">
                  <wp:simplePos x="0" y="0"/>
                  <wp:positionH relativeFrom="column">
                    <wp:posOffset>4461510</wp:posOffset>
                  </wp:positionH>
                  <wp:positionV relativeFrom="paragraph">
                    <wp:posOffset>5377180</wp:posOffset>
                  </wp:positionV>
                  <wp:extent cx="1339215" cy="309880"/>
                  <wp:effectExtent l="0" t="0" r="0" b="0"/>
                  <wp:wrapNone/>
                  <wp:docPr id="6" name="Afbeelding 6" descr="Logo D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D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448181" wp14:editId="0128E292">
                  <wp:simplePos x="0" y="0"/>
                  <wp:positionH relativeFrom="column">
                    <wp:posOffset>4461510</wp:posOffset>
                  </wp:positionH>
                  <wp:positionV relativeFrom="paragraph">
                    <wp:posOffset>5377180</wp:posOffset>
                  </wp:positionV>
                  <wp:extent cx="1339215" cy="309880"/>
                  <wp:effectExtent l="0" t="0" r="0" b="0"/>
                  <wp:wrapNone/>
                  <wp:docPr id="5" name="Afbeelding 5" descr="Logo D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88B111" wp14:editId="4EFD8B3A">
                  <wp:simplePos x="0" y="0"/>
                  <wp:positionH relativeFrom="column">
                    <wp:posOffset>4461510</wp:posOffset>
                  </wp:positionH>
                  <wp:positionV relativeFrom="paragraph">
                    <wp:posOffset>5377180</wp:posOffset>
                  </wp:positionV>
                  <wp:extent cx="1339215" cy="309880"/>
                  <wp:effectExtent l="0" t="0" r="0" b="0"/>
                  <wp:wrapNone/>
                  <wp:docPr id="4" name="Afbeelding 4" descr="Logo D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D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D3224C" wp14:editId="11D7A743">
                  <wp:simplePos x="0" y="0"/>
                  <wp:positionH relativeFrom="column">
                    <wp:posOffset>4461510</wp:posOffset>
                  </wp:positionH>
                  <wp:positionV relativeFrom="paragraph">
                    <wp:posOffset>5377180</wp:posOffset>
                  </wp:positionV>
                  <wp:extent cx="1339215" cy="309880"/>
                  <wp:effectExtent l="0" t="0" r="0" b="0"/>
                  <wp:wrapNone/>
                  <wp:docPr id="2" name="Afbeelding 2" descr="Logo D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D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813">
              <w:t>Paraaf</w:t>
            </w:r>
          </w:p>
          <w:p w:rsidR="00A53813" w:rsidRDefault="00A53813" w:rsidP="00A53813"/>
          <w:p w:rsidR="00A53813" w:rsidRDefault="00A53813" w:rsidP="00A53813"/>
        </w:tc>
        <w:tc>
          <w:tcPr>
            <w:tcW w:w="1422" w:type="dxa"/>
          </w:tcPr>
          <w:p w:rsidR="00A53813" w:rsidRDefault="00A53813" w:rsidP="00A53813">
            <w:pPr>
              <w:jc w:val="right"/>
            </w:pPr>
          </w:p>
        </w:tc>
      </w:tr>
      <w:tr w:rsidR="00BB15EB">
        <w:tc>
          <w:tcPr>
            <w:tcW w:w="1260" w:type="dxa"/>
          </w:tcPr>
          <w:p w:rsidR="00A32614" w:rsidRDefault="00A32614" w:rsidP="00A53813">
            <w:r>
              <w:t>Agendapunt</w:t>
            </w:r>
          </w:p>
          <w:p w:rsidR="00A32614" w:rsidRDefault="00A32614" w:rsidP="00A53813"/>
          <w:p w:rsidR="00A32614" w:rsidRDefault="00A32614" w:rsidP="00A53813"/>
        </w:tc>
        <w:tc>
          <w:tcPr>
            <w:tcW w:w="1422" w:type="dxa"/>
          </w:tcPr>
          <w:p w:rsidR="00A32614" w:rsidRDefault="00A32614" w:rsidP="00A53813">
            <w:pPr>
              <w:jc w:val="right"/>
            </w:pPr>
          </w:p>
        </w:tc>
      </w:tr>
    </w:tbl>
    <w:p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53813" w:rsidRPr="00A53813">
        <w:tc>
          <w:tcPr>
            <w:tcW w:w="9212" w:type="dxa"/>
          </w:tcPr>
          <w:p w:rsidR="00A53813" w:rsidRPr="00A53813" w:rsidRDefault="00A53813">
            <w:pPr>
              <w:rPr>
                <w:b/>
              </w:rPr>
            </w:pPr>
            <w:r w:rsidRPr="00A53813">
              <w:rPr>
                <w:b/>
              </w:rPr>
              <w:t>AMENDEMENT, ex artikel 2</w:t>
            </w:r>
            <w:r w:rsidR="00A32614">
              <w:rPr>
                <w:b/>
              </w:rPr>
              <w:t>7</w:t>
            </w:r>
            <w:r w:rsidRPr="00A53813">
              <w:rPr>
                <w:b/>
              </w:rPr>
              <w:t xml:space="preserve"> Reglement van Orde</w:t>
            </w:r>
          </w:p>
        </w:tc>
      </w:tr>
    </w:tbl>
    <w:p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694"/>
      </w:tblGrid>
      <w:tr w:rsidR="00A53813" w:rsidTr="006D21D1">
        <w:tc>
          <w:tcPr>
            <w:tcW w:w="2518" w:type="dxa"/>
          </w:tcPr>
          <w:p w:rsidR="00A53813" w:rsidRDefault="00A53813">
            <w:r>
              <w:t>Statenvergadering</w:t>
            </w:r>
          </w:p>
          <w:p w:rsidR="00A53813" w:rsidRDefault="00A53813"/>
        </w:tc>
        <w:tc>
          <w:tcPr>
            <w:tcW w:w="6694" w:type="dxa"/>
          </w:tcPr>
          <w:p w:rsidR="00A53813" w:rsidRDefault="006877E7" w:rsidP="00A2200F">
            <w:r>
              <w:t>2</w:t>
            </w:r>
            <w:r w:rsidR="00A2200F">
              <w:t>0</w:t>
            </w:r>
            <w:r>
              <w:t xml:space="preserve"> mei 201</w:t>
            </w:r>
            <w:r w:rsidR="00A2200F">
              <w:t>5</w:t>
            </w:r>
          </w:p>
        </w:tc>
      </w:tr>
      <w:tr w:rsidR="00A53813" w:rsidTr="006D21D1">
        <w:tc>
          <w:tcPr>
            <w:tcW w:w="2518" w:type="dxa"/>
          </w:tcPr>
          <w:p w:rsidR="00A53813" w:rsidRDefault="00A53813">
            <w:r>
              <w:t>Agendapunt</w:t>
            </w:r>
          </w:p>
          <w:p w:rsidR="00A53813" w:rsidRDefault="00A53813"/>
        </w:tc>
        <w:tc>
          <w:tcPr>
            <w:tcW w:w="6694" w:type="dxa"/>
          </w:tcPr>
          <w:p w:rsidR="00A53813" w:rsidRDefault="006877E7" w:rsidP="00BB15EB">
            <w:r>
              <w:t>0</w:t>
            </w:r>
            <w:r w:rsidR="002007E2">
              <w:t>7</w:t>
            </w:r>
            <w:r>
              <w:t xml:space="preserve">B Zienswijze </w:t>
            </w:r>
            <w:r w:rsidR="00BB15EB">
              <w:t>Concept begroting Waddenfonds</w:t>
            </w:r>
            <w:r w:rsidR="002007E2" w:rsidRPr="002007E2">
              <w:t xml:space="preserve"> 2016</w:t>
            </w:r>
          </w:p>
        </w:tc>
      </w:tr>
      <w:tr w:rsidR="004217AB" w:rsidTr="00621FE1">
        <w:tc>
          <w:tcPr>
            <w:tcW w:w="9212" w:type="dxa"/>
            <w:gridSpan w:val="2"/>
          </w:tcPr>
          <w:p w:rsidR="00461F37" w:rsidRDefault="00461F37"/>
          <w:p w:rsidR="004217AB" w:rsidRDefault="004217AB">
            <w:r>
              <w:t>Toelichting op het amendement:</w:t>
            </w:r>
          </w:p>
          <w:p w:rsidR="006877E7" w:rsidRDefault="006877E7" w:rsidP="006877E7">
            <w:pPr>
              <w:pStyle w:val="Lijstalinea"/>
              <w:numPr>
                <w:ilvl w:val="0"/>
                <w:numId w:val="1"/>
              </w:numPr>
            </w:pPr>
            <w:r>
              <w:t>Op 25 april 2012 is een motie van VVD, CU en FK aangenomen dat de organisatie- en apparaatskosten van de GR Waddenfonds in totaliteit n</w:t>
            </w:r>
            <w:r w:rsidR="00546B37">
              <w:t>iet</w:t>
            </w:r>
            <w:r>
              <w:t xml:space="preserve"> meer mogen bedragen dan 4% van het gemiddeld per jaar beschikbare bedrag in het Waddenfonds;</w:t>
            </w:r>
          </w:p>
          <w:p w:rsidR="002007E2" w:rsidRDefault="002007E2" w:rsidP="006877E7">
            <w:pPr>
              <w:pStyle w:val="Lijstalinea"/>
              <w:numPr>
                <w:ilvl w:val="0"/>
                <w:numId w:val="1"/>
              </w:numPr>
            </w:pPr>
            <w:r>
              <w:t>Op 21 mei 2014 een amendement is aangenomen waarin GS werd opgedragen een zienswijze in te dienen op de concept begroting 2015 om de organisatiekosten te maximeren op 4 %;</w:t>
            </w:r>
          </w:p>
          <w:p w:rsidR="006877E7" w:rsidRDefault="006877E7" w:rsidP="006877E7">
            <w:pPr>
              <w:pStyle w:val="Lijstalinea"/>
              <w:numPr>
                <w:ilvl w:val="0"/>
                <w:numId w:val="1"/>
              </w:numPr>
            </w:pPr>
            <w:r>
              <w:t>In 2013 is het Waddenfonds binnen de norm van 4% gebleven (3,5%)</w:t>
            </w:r>
            <w:r w:rsidR="002007E2">
              <w:t xml:space="preserve"> en ook in 2014 </w:t>
            </w:r>
            <w:r w:rsidR="00546B37">
              <w:t>was</w:t>
            </w:r>
            <w:r w:rsidR="002007E2">
              <w:t xml:space="preserve"> dat het geval</w:t>
            </w:r>
            <w:r>
              <w:t xml:space="preserve">; </w:t>
            </w:r>
          </w:p>
          <w:p w:rsidR="006877E7" w:rsidRDefault="006877E7" w:rsidP="006877E7">
            <w:pPr>
              <w:pStyle w:val="Lijstalinea"/>
              <w:numPr>
                <w:ilvl w:val="0"/>
                <w:numId w:val="1"/>
              </w:numPr>
            </w:pPr>
            <w:r>
              <w:t>De inspanningsverplichting van 4% moet voor de toekomst gehandhaafd blijven.</w:t>
            </w:r>
          </w:p>
          <w:p w:rsidR="004217AB" w:rsidRDefault="004217AB"/>
        </w:tc>
      </w:tr>
      <w:tr w:rsidR="006D21D1" w:rsidTr="00621FE1">
        <w:tc>
          <w:tcPr>
            <w:tcW w:w="9212" w:type="dxa"/>
            <w:gridSpan w:val="2"/>
          </w:tcPr>
          <w:p w:rsidR="006D21D1" w:rsidRDefault="006D21D1">
            <w:r>
              <w:t>De ondergetekende(n) stelt/stellen het volgende amendement voor</w:t>
            </w:r>
          </w:p>
        </w:tc>
      </w:tr>
      <w:tr w:rsidR="00F16574" w:rsidTr="006D21D1">
        <w:trPr>
          <w:trHeight w:val="475"/>
        </w:trPr>
        <w:tc>
          <w:tcPr>
            <w:tcW w:w="2518" w:type="dxa"/>
          </w:tcPr>
          <w:p w:rsidR="00F16574" w:rsidRDefault="00546B37">
            <w:r>
              <w:t>Toevoegen</w:t>
            </w:r>
          </w:p>
        </w:tc>
        <w:tc>
          <w:tcPr>
            <w:tcW w:w="6694" w:type="dxa"/>
          </w:tcPr>
          <w:p w:rsidR="00F16574" w:rsidRDefault="00F16574">
            <w:r>
              <w:t xml:space="preserve">Toevoegen aan overwegingen </w:t>
            </w:r>
            <w:r w:rsidR="006D21D1">
              <w:t>bij besluit:</w:t>
            </w:r>
          </w:p>
          <w:p w:rsidR="00F16574" w:rsidRDefault="00546B37" w:rsidP="00546B37">
            <w:pPr>
              <w:pStyle w:val="Lijstalinea"/>
              <w:numPr>
                <w:ilvl w:val="0"/>
                <w:numId w:val="2"/>
              </w:numPr>
            </w:pPr>
            <w:r>
              <w:t>Historische cijfers mede reden zijn om bedrijfskosten te maximeren op 4 procent.</w:t>
            </w:r>
          </w:p>
          <w:p w:rsidR="00546B37" w:rsidRDefault="00546B37" w:rsidP="00546B37">
            <w:pPr>
              <w:pStyle w:val="Lijstalinea"/>
              <w:ind w:left="360"/>
            </w:pPr>
          </w:p>
        </w:tc>
      </w:tr>
      <w:tr w:rsidR="00F16574" w:rsidTr="006D21D1">
        <w:trPr>
          <w:trHeight w:val="371"/>
        </w:trPr>
        <w:tc>
          <w:tcPr>
            <w:tcW w:w="2518" w:type="dxa"/>
            <w:vMerge w:val="restart"/>
          </w:tcPr>
          <w:p w:rsidR="00F16574" w:rsidRDefault="006D21D1">
            <w:r>
              <w:t xml:space="preserve">Besluit </w:t>
            </w:r>
          </w:p>
          <w:p w:rsidR="00F16574" w:rsidRDefault="00F16574"/>
          <w:p w:rsidR="00F16574" w:rsidRDefault="00F16574"/>
          <w:p w:rsidR="00F16574" w:rsidRDefault="00F16574"/>
          <w:p w:rsidR="00F16574" w:rsidRDefault="00F16574"/>
        </w:tc>
        <w:tc>
          <w:tcPr>
            <w:tcW w:w="6694" w:type="dxa"/>
          </w:tcPr>
          <w:p w:rsidR="00F16574" w:rsidRDefault="006D21D1">
            <w:r>
              <w:t>Schrappen uit tekst besluit:</w:t>
            </w:r>
          </w:p>
          <w:p w:rsidR="00AF7BCF" w:rsidRDefault="00AF7BCF" w:rsidP="00AF7BCF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zienswijze in te dienen over de concept</w:t>
            </w:r>
            <w:r w:rsidR="00546B37">
              <w:rPr>
                <w:sz w:val="22"/>
                <w:szCs w:val="22"/>
              </w:rPr>
              <w:t>begroting Waddenfonds 2016</w:t>
            </w:r>
            <w:r>
              <w:rPr>
                <w:sz w:val="22"/>
                <w:szCs w:val="22"/>
              </w:rPr>
              <w:t>.</w:t>
            </w:r>
          </w:p>
          <w:p w:rsidR="00F16574" w:rsidRDefault="00F16574" w:rsidP="00546B37">
            <w:pPr>
              <w:pStyle w:val="Default"/>
              <w:ind w:left="360"/>
            </w:pPr>
          </w:p>
        </w:tc>
      </w:tr>
      <w:tr w:rsidR="00F16574" w:rsidTr="006D21D1">
        <w:trPr>
          <w:trHeight w:val="370"/>
        </w:trPr>
        <w:tc>
          <w:tcPr>
            <w:tcW w:w="2518" w:type="dxa"/>
            <w:vMerge/>
          </w:tcPr>
          <w:p w:rsidR="00F16574" w:rsidRDefault="00F16574"/>
        </w:tc>
        <w:tc>
          <w:tcPr>
            <w:tcW w:w="6694" w:type="dxa"/>
          </w:tcPr>
          <w:p w:rsidR="00F16574" w:rsidRDefault="006D21D1">
            <w:r>
              <w:t>Geschrapte tekst vervangen door:</w:t>
            </w:r>
          </w:p>
          <w:p w:rsidR="002007E2" w:rsidRDefault="00AF7BCF" w:rsidP="00AF7BCF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Een zienswij</w:t>
            </w:r>
            <w:r w:rsidR="002007E2">
              <w:rPr>
                <w:sz w:val="22"/>
                <w:szCs w:val="22"/>
              </w:rPr>
              <w:t xml:space="preserve">ze in te dienen over de </w:t>
            </w:r>
            <w:r w:rsidR="00546B37">
              <w:rPr>
                <w:sz w:val="22"/>
                <w:szCs w:val="22"/>
              </w:rPr>
              <w:t>conceptbegroting</w:t>
            </w:r>
            <w:r w:rsidR="00200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Waddenfonds</w:t>
            </w:r>
            <w:r w:rsidR="002007E2">
              <w:rPr>
                <w:sz w:val="22"/>
                <w:szCs w:val="22"/>
              </w:rPr>
              <w:t xml:space="preserve"> 2016</w:t>
            </w:r>
            <w:r w:rsidR="00546B37">
              <w:rPr>
                <w:sz w:val="22"/>
                <w:szCs w:val="22"/>
              </w:rPr>
              <w:t xml:space="preserve"> aangaande de maximale bedrijfskosten.</w:t>
            </w:r>
          </w:p>
          <w:p w:rsidR="005E0A02" w:rsidRDefault="005E0A02" w:rsidP="00AF7BCF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 te maximeren op 4 %.</w:t>
            </w:r>
            <w:bookmarkStart w:id="0" w:name="_GoBack"/>
            <w:bookmarkEnd w:id="0"/>
          </w:p>
          <w:p w:rsidR="00F16574" w:rsidRDefault="00F16574" w:rsidP="00546B37">
            <w:pPr>
              <w:pStyle w:val="Default"/>
              <w:ind w:left="360"/>
            </w:pPr>
          </w:p>
        </w:tc>
      </w:tr>
    </w:tbl>
    <w:p w:rsidR="00F16574" w:rsidRDefault="00F16574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53813">
        <w:tc>
          <w:tcPr>
            <w:tcW w:w="3528" w:type="dxa"/>
          </w:tcPr>
          <w:p w:rsidR="00A53813" w:rsidRDefault="00A53813">
            <w:r>
              <w:t>Indiener(s)</w:t>
            </w:r>
          </w:p>
        </w:tc>
        <w:tc>
          <w:tcPr>
            <w:tcW w:w="5684" w:type="dxa"/>
          </w:tcPr>
          <w:p w:rsidR="00A53813" w:rsidRDefault="00A53813">
            <w:r>
              <w:t>(fractie / naam / handtekening)</w:t>
            </w:r>
          </w:p>
          <w:p w:rsidR="00A53813" w:rsidRDefault="00A53813"/>
          <w:p w:rsidR="00AF7BCF" w:rsidRDefault="00AF7BCF">
            <w:r>
              <w:t>ChristenUnie    Wiebo de Vries</w:t>
            </w:r>
          </w:p>
          <w:p w:rsidR="00C04975" w:rsidRDefault="00BB15EB" w:rsidP="00546B37">
            <w:r>
              <w:t>VVD                  Durk Pool</w:t>
            </w:r>
          </w:p>
          <w:p w:rsidR="00BB15EB" w:rsidRDefault="00BB15EB" w:rsidP="00546B37">
            <w:r>
              <w:t>D66                   Marc de Roo</w:t>
            </w:r>
          </w:p>
        </w:tc>
      </w:tr>
    </w:tbl>
    <w:p w:rsidR="00A53813" w:rsidRDefault="00A53813" w:rsidP="00546B37"/>
    <w:sectPr w:rsidR="00A53813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7BF"/>
    <w:multiLevelType w:val="hybridMultilevel"/>
    <w:tmpl w:val="103410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228C7"/>
    <w:multiLevelType w:val="hybridMultilevel"/>
    <w:tmpl w:val="448030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050E89"/>
    <w:multiLevelType w:val="hybridMultilevel"/>
    <w:tmpl w:val="7CE02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97A68"/>
    <w:rsid w:val="001A10EE"/>
    <w:rsid w:val="001A241F"/>
    <w:rsid w:val="001B5584"/>
    <w:rsid w:val="001D5101"/>
    <w:rsid w:val="001E73B5"/>
    <w:rsid w:val="002007E2"/>
    <w:rsid w:val="00202B83"/>
    <w:rsid w:val="00211109"/>
    <w:rsid w:val="00223CF2"/>
    <w:rsid w:val="002342A0"/>
    <w:rsid w:val="00240B9A"/>
    <w:rsid w:val="00244892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11AF"/>
    <w:rsid w:val="002C3D66"/>
    <w:rsid w:val="002C51C2"/>
    <w:rsid w:val="002E543B"/>
    <w:rsid w:val="002F1EFB"/>
    <w:rsid w:val="00310D9C"/>
    <w:rsid w:val="00314021"/>
    <w:rsid w:val="0032548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17AB"/>
    <w:rsid w:val="00424469"/>
    <w:rsid w:val="004264A8"/>
    <w:rsid w:val="00431144"/>
    <w:rsid w:val="00431D9D"/>
    <w:rsid w:val="00454F4B"/>
    <w:rsid w:val="00461F37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46B37"/>
    <w:rsid w:val="00560455"/>
    <w:rsid w:val="00581210"/>
    <w:rsid w:val="0058237E"/>
    <w:rsid w:val="005C329E"/>
    <w:rsid w:val="005D53DD"/>
    <w:rsid w:val="005E060A"/>
    <w:rsid w:val="005E0A02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877E7"/>
    <w:rsid w:val="006A5197"/>
    <w:rsid w:val="006B5265"/>
    <w:rsid w:val="006B7ED1"/>
    <w:rsid w:val="006C35FA"/>
    <w:rsid w:val="006D21D1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A3C82"/>
    <w:rsid w:val="007C75AA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A0C61"/>
    <w:rsid w:val="009B40A1"/>
    <w:rsid w:val="009C36F1"/>
    <w:rsid w:val="009D167D"/>
    <w:rsid w:val="009D19E6"/>
    <w:rsid w:val="009D5144"/>
    <w:rsid w:val="009E08F7"/>
    <w:rsid w:val="00A03638"/>
    <w:rsid w:val="00A20AC5"/>
    <w:rsid w:val="00A2200F"/>
    <w:rsid w:val="00A22F2A"/>
    <w:rsid w:val="00A265CD"/>
    <w:rsid w:val="00A30D5F"/>
    <w:rsid w:val="00A32614"/>
    <w:rsid w:val="00A44ABA"/>
    <w:rsid w:val="00A53813"/>
    <w:rsid w:val="00A750F3"/>
    <w:rsid w:val="00AC44A9"/>
    <w:rsid w:val="00AD5351"/>
    <w:rsid w:val="00AF7BCF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15EB"/>
    <w:rsid w:val="00BB7062"/>
    <w:rsid w:val="00BC5F6D"/>
    <w:rsid w:val="00BE57CB"/>
    <w:rsid w:val="00BF3CAA"/>
    <w:rsid w:val="00BF6CF4"/>
    <w:rsid w:val="00C04975"/>
    <w:rsid w:val="00C211D3"/>
    <w:rsid w:val="00C36FB8"/>
    <w:rsid w:val="00C533CE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F11F97"/>
    <w:rsid w:val="00F144C8"/>
    <w:rsid w:val="00F16574"/>
    <w:rsid w:val="00F20818"/>
    <w:rsid w:val="00F248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77E7"/>
    <w:pPr>
      <w:ind w:left="720"/>
      <w:contextualSpacing/>
    </w:pPr>
  </w:style>
  <w:style w:type="paragraph" w:customStyle="1" w:styleId="Default">
    <w:name w:val="Default"/>
    <w:rsid w:val="00AF7B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77E7"/>
    <w:pPr>
      <w:ind w:left="720"/>
      <w:contextualSpacing/>
    </w:pPr>
  </w:style>
  <w:style w:type="paragraph" w:customStyle="1" w:styleId="Default">
    <w:name w:val="Default"/>
    <w:rsid w:val="00AF7B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5" ma:contentTypeDescription="Word Document" ma:contentTypeScope="" ma:versionID="5864ecf52b0e5f15e7fd83f961e2aa45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d6521ecebd2ff26f3ca4732d987748ea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Ja</Pleatst_x0020_op_x0020_wurkpleinps>
    <_dlc_DocId xmlns="473cec2d-a276-4241-9b06-18da2f016265">GRIF-12-141</_dlc_DocId>
    <_dlc_DocIdUrl xmlns="473cec2d-a276-4241-9b06-18da2f016265">
      <Url>https://wurkpleinps.fryslan.nl/_layouts/DocIdRedir.aspx?ID=GRIF-12-141</Url>
      <Description>GRIF-12-141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D19E-7ABF-4800-A97F-186FC8F5E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F30E6-4BF9-4178-956C-8F84363CD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B154DA-52AE-47FB-9843-D569016EE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0D303-8F85-4321-912D-6EE4A8CBAA85}">
  <ds:schemaRefs>
    <ds:schemaRef ds:uri="http://schemas.openxmlformats.org/package/2006/metadata/core-properties"/>
    <ds:schemaRef ds:uri="http://schemas.microsoft.com/office/2006/documentManagement/types"/>
    <ds:schemaRef ds:uri="473cec2d-a276-4241-9b06-18da2f016265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7635FD-683C-470C-8FB4-EA76544F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AFD100E3.dotm</Template>
  <TotalTime>1</TotalTime>
  <Pages>1</Pages>
  <Words>226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2</cp:revision>
  <cp:lastPrinted>2014-05-21T13:11:00Z</cp:lastPrinted>
  <dcterms:created xsi:type="dcterms:W3CDTF">2015-05-20T08:30:00Z</dcterms:created>
  <dcterms:modified xsi:type="dcterms:W3CDTF">2015-05-20T08:30:00Z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71e4bae9-aaea-47fc-b3bf-94d6644a75d7</vt:lpwstr>
  </property>
</Properties>
</file>