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414"/>
        <w:tblW w:w="0" w:type="auto"/>
        <w:tblLook w:val="01E0" w:firstRow="1" w:lastRow="1" w:firstColumn="1" w:lastColumn="1" w:noHBand="0" w:noVBand="0"/>
      </w:tblPr>
      <w:tblGrid>
        <w:gridCol w:w="1789"/>
        <w:gridCol w:w="2463"/>
      </w:tblGrid>
      <w:tr w:rsidR="002B49BC" w14:paraId="14823D8A" w14:textId="77777777" w:rsidTr="002B49BC">
        <w:tc>
          <w:tcPr>
            <w:tcW w:w="1789" w:type="dxa"/>
          </w:tcPr>
          <w:p w14:paraId="16D2D054" w14:textId="7A6C7E88" w:rsidR="002B49BC" w:rsidRDefault="002B49BC" w:rsidP="002B49BC">
            <w:bookmarkStart w:id="0" w:name="_GoBack"/>
            <w:bookmarkEnd w:id="0"/>
            <w:r>
              <w:t>Motie nr.</w:t>
            </w:r>
          </w:p>
          <w:p w14:paraId="308EF69E" w14:textId="77777777" w:rsidR="002B49BC" w:rsidRDefault="002B49BC" w:rsidP="002B49BC"/>
        </w:tc>
        <w:tc>
          <w:tcPr>
            <w:tcW w:w="2463" w:type="dxa"/>
          </w:tcPr>
          <w:p w14:paraId="7797C58A" w14:textId="77777777" w:rsidR="002B49BC" w:rsidRDefault="002B49BC" w:rsidP="002B49BC">
            <w:pPr>
              <w:jc w:val="right"/>
            </w:pPr>
          </w:p>
        </w:tc>
      </w:tr>
      <w:tr w:rsidR="002B49BC" w14:paraId="1FF2513D" w14:textId="77777777" w:rsidTr="002B49BC">
        <w:tc>
          <w:tcPr>
            <w:tcW w:w="1789" w:type="dxa"/>
          </w:tcPr>
          <w:p w14:paraId="637F9B17" w14:textId="77777777" w:rsidR="002B49BC" w:rsidRDefault="002B49BC" w:rsidP="002B49BC">
            <w:r>
              <w:t>Paraaf</w:t>
            </w:r>
          </w:p>
          <w:p w14:paraId="316DB7E5" w14:textId="77777777" w:rsidR="002B49BC" w:rsidRDefault="002B49BC" w:rsidP="002B49BC"/>
          <w:p w14:paraId="59348D4E" w14:textId="77777777" w:rsidR="002B49BC" w:rsidRDefault="002B49BC" w:rsidP="002B49BC"/>
        </w:tc>
        <w:tc>
          <w:tcPr>
            <w:tcW w:w="2463" w:type="dxa"/>
          </w:tcPr>
          <w:p w14:paraId="501DBD41" w14:textId="77777777" w:rsidR="002B49BC" w:rsidRDefault="002B49BC" w:rsidP="002B49BC">
            <w:pPr>
              <w:jc w:val="right"/>
            </w:pPr>
          </w:p>
        </w:tc>
      </w:tr>
      <w:tr w:rsidR="002B49BC" w14:paraId="74495B6F" w14:textId="77777777" w:rsidTr="002B49BC">
        <w:tc>
          <w:tcPr>
            <w:tcW w:w="1789" w:type="dxa"/>
          </w:tcPr>
          <w:p w14:paraId="2E2356D8" w14:textId="77777777" w:rsidR="002B49BC" w:rsidRDefault="002B49BC" w:rsidP="002B49BC">
            <w:r>
              <w:t>Agendapunt</w:t>
            </w:r>
          </w:p>
          <w:p w14:paraId="1CC77377" w14:textId="77777777" w:rsidR="002B49BC" w:rsidRDefault="002B49BC" w:rsidP="002B49BC"/>
          <w:p w14:paraId="2AA54B49" w14:textId="77777777" w:rsidR="002B49BC" w:rsidRDefault="002B49BC" w:rsidP="002B49BC"/>
        </w:tc>
        <w:tc>
          <w:tcPr>
            <w:tcW w:w="2463" w:type="dxa"/>
          </w:tcPr>
          <w:p w14:paraId="22460C0F" w14:textId="77777777" w:rsidR="002B49BC" w:rsidRDefault="002B49BC" w:rsidP="002B49BC">
            <w:pPr>
              <w:jc w:val="right"/>
            </w:pPr>
          </w:p>
        </w:tc>
      </w:tr>
      <w:tr w:rsidR="002B49BC" w14:paraId="6B4807FE" w14:textId="77777777" w:rsidTr="002B49BC">
        <w:tc>
          <w:tcPr>
            <w:tcW w:w="1789" w:type="dxa"/>
          </w:tcPr>
          <w:p w14:paraId="3D45B62C" w14:textId="77777777" w:rsidR="002B49BC" w:rsidRDefault="002B49BC" w:rsidP="002B49BC">
            <w:r>
              <w:t>Besluit</w:t>
            </w:r>
          </w:p>
          <w:p w14:paraId="366A91C6" w14:textId="77777777" w:rsidR="002B49BC" w:rsidRDefault="002B49BC" w:rsidP="002B49BC"/>
          <w:p w14:paraId="31671FF7" w14:textId="77777777" w:rsidR="002B49BC" w:rsidRDefault="002B49BC" w:rsidP="002B49BC"/>
        </w:tc>
        <w:tc>
          <w:tcPr>
            <w:tcW w:w="2463" w:type="dxa"/>
          </w:tcPr>
          <w:p w14:paraId="5C4201B3" w14:textId="77777777" w:rsidR="002B49BC" w:rsidRDefault="002B49BC" w:rsidP="002B49BC">
            <w:pPr>
              <w:jc w:val="right"/>
            </w:pPr>
          </w:p>
        </w:tc>
      </w:tr>
    </w:tbl>
    <w:p w14:paraId="0A872E5C" w14:textId="39253848" w:rsidR="006626AC" w:rsidRDefault="006626AC" w:rsidP="006626AC">
      <w:pPr>
        <w:jc w:val="center"/>
      </w:pPr>
      <w:r>
        <w:t xml:space="preserve">                                                   In te vullen door de griffier</w:t>
      </w:r>
    </w:p>
    <w:p w14:paraId="0A872E5D" w14:textId="77777777" w:rsidR="006626AC" w:rsidRDefault="006626AC" w:rsidP="006626AC">
      <w:pPr>
        <w:jc w:val="right"/>
      </w:pPr>
    </w:p>
    <w:p w14:paraId="0A872E71" w14:textId="77777777" w:rsidR="006626AC" w:rsidRDefault="006626AC" w:rsidP="006626AC"/>
    <w:tbl>
      <w:tblPr>
        <w:tblpPr w:leftFromText="141" w:rightFromText="141" w:vertAnchor="text" w:horzAnchor="margin" w:tblpY="-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0A872E79" w14:textId="77777777" w:rsidTr="002B49BC">
        <w:trPr>
          <w:trHeight w:val="2580"/>
        </w:trPr>
        <w:tc>
          <w:tcPr>
            <w:tcW w:w="3978" w:type="dxa"/>
          </w:tcPr>
          <w:p w14:paraId="0A872E72" w14:textId="3AD9A995" w:rsidR="006626AC" w:rsidRDefault="006626AC" w:rsidP="002B49BC">
            <w:r>
              <w:t>Indiener:</w:t>
            </w:r>
            <w:r w:rsidR="008162C9">
              <w:t xml:space="preserve"> ChristenUnie</w:t>
            </w:r>
            <w:r w:rsidR="00E05676">
              <w:t>, Wiebo de Vries</w:t>
            </w:r>
            <w:r>
              <w:br/>
            </w:r>
            <w:r>
              <w:br/>
            </w:r>
            <w:r>
              <w:br/>
              <w:t>Mede-indiener(s):</w:t>
            </w:r>
            <w:r>
              <w:br/>
            </w:r>
          </w:p>
          <w:p w14:paraId="0A872E73" w14:textId="77777777" w:rsidR="006626AC" w:rsidRDefault="006626AC" w:rsidP="002B49BC"/>
          <w:p w14:paraId="0A872E74" w14:textId="77777777" w:rsidR="006626AC" w:rsidRDefault="006626AC" w:rsidP="002B49BC"/>
          <w:p w14:paraId="0A872E75" w14:textId="77777777" w:rsidR="006626AC" w:rsidRDefault="006626AC" w:rsidP="002B49BC"/>
          <w:p w14:paraId="0A872E76" w14:textId="77777777" w:rsidR="006626AC" w:rsidRDefault="006626AC" w:rsidP="002B49BC"/>
          <w:p w14:paraId="0A872E77" w14:textId="77777777" w:rsidR="006626AC" w:rsidRDefault="006626AC" w:rsidP="002B49BC"/>
          <w:p w14:paraId="0A872E78" w14:textId="77777777" w:rsidR="006626AC" w:rsidRDefault="006626AC" w:rsidP="002B49BC"/>
        </w:tc>
      </w:tr>
    </w:tbl>
    <w:p w14:paraId="0A872E7A" w14:textId="45677E8E" w:rsidR="006626AC" w:rsidRDefault="006626AC" w:rsidP="006626AC"/>
    <w:p w14:paraId="2E6EDAFD" w14:textId="6DD3E7BC" w:rsidR="002B49BC" w:rsidRDefault="002B49BC" w:rsidP="006626AC"/>
    <w:p w14:paraId="756E109A" w14:textId="1A7FE726" w:rsidR="002B49BC" w:rsidRDefault="002B49BC" w:rsidP="006626AC"/>
    <w:p w14:paraId="37D35261" w14:textId="410C2835" w:rsidR="002B49BC" w:rsidRDefault="002B49BC" w:rsidP="006626AC"/>
    <w:p w14:paraId="0A6F5259" w14:textId="6BB6D2AE" w:rsidR="002B49BC" w:rsidRDefault="002B49BC" w:rsidP="006626AC"/>
    <w:p w14:paraId="5FBD5FCF" w14:textId="7F11791D" w:rsidR="002B49BC" w:rsidRDefault="002B49BC" w:rsidP="006626AC"/>
    <w:p w14:paraId="5C604379" w14:textId="74094F32" w:rsidR="002B49BC" w:rsidRDefault="002B49BC" w:rsidP="006626AC"/>
    <w:p w14:paraId="243033FE" w14:textId="68475071" w:rsidR="002B49BC" w:rsidRDefault="002B49BC" w:rsidP="006626AC"/>
    <w:p w14:paraId="12E5EF99" w14:textId="1A256D51" w:rsidR="002B49BC" w:rsidRDefault="002B49BC" w:rsidP="006626AC"/>
    <w:p w14:paraId="28DF80C3" w14:textId="215B857E" w:rsidR="002B49BC" w:rsidRDefault="002B49B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472"/>
        <w:gridCol w:w="5590"/>
      </w:tblGrid>
      <w:tr w:rsidR="006626AC" w:rsidRPr="00C54908" w14:paraId="0A872E7C" w14:textId="77777777" w:rsidTr="006640C5">
        <w:tc>
          <w:tcPr>
            <w:tcW w:w="9062" w:type="dxa"/>
            <w:gridSpan w:val="2"/>
          </w:tcPr>
          <w:p w14:paraId="0A872E7B" w14:textId="2BE49FD1" w:rsidR="006626AC" w:rsidRPr="00C54908" w:rsidRDefault="003A6691" w:rsidP="00097F26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  <w:tr w:rsidR="006626AC" w14:paraId="0A872E82" w14:textId="77777777" w:rsidTr="006640C5">
        <w:tc>
          <w:tcPr>
            <w:tcW w:w="3472" w:type="dxa"/>
          </w:tcPr>
          <w:p w14:paraId="0A872E7F" w14:textId="77777777" w:rsidR="006626AC" w:rsidRDefault="006626AC" w:rsidP="00097F26">
            <w:r>
              <w:t>Statenvergadering</w:t>
            </w:r>
          </w:p>
          <w:p w14:paraId="0A872E80" w14:textId="77777777" w:rsidR="006626AC" w:rsidRDefault="006626AC" w:rsidP="00097F26"/>
        </w:tc>
        <w:tc>
          <w:tcPr>
            <w:tcW w:w="5590" w:type="dxa"/>
          </w:tcPr>
          <w:p w14:paraId="0A872E81" w14:textId="041B053F" w:rsidR="006626AC" w:rsidRDefault="008162C9" w:rsidP="00097F26">
            <w:r>
              <w:t>27 juni 2018</w:t>
            </w:r>
          </w:p>
        </w:tc>
      </w:tr>
      <w:tr w:rsidR="006626AC" w14:paraId="0A872E86" w14:textId="77777777" w:rsidTr="006640C5">
        <w:tc>
          <w:tcPr>
            <w:tcW w:w="3472" w:type="dxa"/>
          </w:tcPr>
          <w:p w14:paraId="0A872E83" w14:textId="77777777" w:rsidR="006626AC" w:rsidRDefault="006626AC" w:rsidP="00097F26">
            <w:r>
              <w:t>Agendapunt</w:t>
            </w:r>
          </w:p>
          <w:p w14:paraId="0A872E84" w14:textId="77777777" w:rsidR="006626AC" w:rsidRDefault="006626AC" w:rsidP="00097F26"/>
        </w:tc>
        <w:tc>
          <w:tcPr>
            <w:tcW w:w="5590" w:type="dxa"/>
          </w:tcPr>
          <w:p w14:paraId="70C25953" w14:textId="77777777" w:rsidR="006626AC" w:rsidRDefault="008162C9" w:rsidP="00097F26">
            <w:r w:rsidRPr="008162C9">
              <w:t>02. Fêststelling provinsjaal ynpassingsplan Wynpark Nij Hiddum-Houw</w:t>
            </w:r>
          </w:p>
          <w:p w14:paraId="0A872E85" w14:textId="768BEAF9" w:rsidR="00E05676" w:rsidRDefault="00E05676" w:rsidP="00097F26"/>
        </w:tc>
      </w:tr>
      <w:tr w:rsidR="006626AC" w14:paraId="0A872E8A" w14:textId="77777777" w:rsidTr="006640C5">
        <w:tc>
          <w:tcPr>
            <w:tcW w:w="3472" w:type="dxa"/>
          </w:tcPr>
          <w:p w14:paraId="0A872E87" w14:textId="77777777" w:rsidR="006626AC" w:rsidRDefault="006626AC" w:rsidP="00097F26">
            <w:r>
              <w:t>Korte titel motie</w:t>
            </w:r>
          </w:p>
          <w:p w14:paraId="0A872E88" w14:textId="77777777" w:rsidR="006626AC" w:rsidRDefault="006626AC" w:rsidP="00097F26"/>
        </w:tc>
        <w:tc>
          <w:tcPr>
            <w:tcW w:w="5590" w:type="dxa"/>
          </w:tcPr>
          <w:p w14:paraId="0A872E89" w14:textId="422210F0" w:rsidR="006626AC" w:rsidRDefault="00997CF3" w:rsidP="00097F26">
            <w:r>
              <w:t>Participatie windmolens</w:t>
            </w:r>
          </w:p>
        </w:tc>
      </w:tr>
    </w:tbl>
    <w:p w14:paraId="0A872E8B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0A872E99" w14:textId="77777777" w:rsidTr="00097F26">
        <w:tc>
          <w:tcPr>
            <w:tcW w:w="9212" w:type="dxa"/>
          </w:tcPr>
          <w:p w14:paraId="0A872E8F" w14:textId="4248891C" w:rsidR="006626AC" w:rsidRDefault="006626AC" w:rsidP="00097F26">
            <w:r>
              <w:t>De Staten, in vergadering bijeen op</w:t>
            </w:r>
            <w:r w:rsidR="00CD11D1">
              <w:t xml:space="preserve"> </w:t>
            </w:r>
            <w:r w:rsidR="00CD11D1" w:rsidRPr="00CD11D1">
              <w:t>27 juni 2018 gehoord hebbende de beraadslaging</w:t>
            </w:r>
            <w:r>
              <w:t>;</w:t>
            </w:r>
          </w:p>
          <w:p w14:paraId="0A872E91" w14:textId="77777777" w:rsidR="006626AC" w:rsidRDefault="006626AC" w:rsidP="00097F26"/>
          <w:p w14:paraId="0A872E92" w14:textId="77777777" w:rsidR="006626AC" w:rsidRDefault="006626AC" w:rsidP="00097F26">
            <w:r>
              <w:t>constaterende dat</w:t>
            </w:r>
          </w:p>
          <w:p w14:paraId="0A872E93" w14:textId="6EFF33D4" w:rsidR="006626AC" w:rsidRDefault="00CD11D1" w:rsidP="00CD11D1">
            <w:pPr>
              <w:pStyle w:val="Lijstalinea"/>
              <w:numPr>
                <w:ilvl w:val="0"/>
                <w:numId w:val="1"/>
              </w:numPr>
            </w:pPr>
            <w:r w:rsidRPr="009F00F2">
              <w:t xml:space="preserve">er </w:t>
            </w:r>
            <w:r>
              <w:t>in 2014 een besluit is genomen om 36 MW aan windenergie op te wekken op de kop van de Afsluitdijk</w:t>
            </w:r>
            <w:r w:rsidR="00426920">
              <w:t>;</w:t>
            </w:r>
          </w:p>
          <w:p w14:paraId="06A1E6BE" w14:textId="765BCCCA" w:rsidR="004521EC" w:rsidRDefault="00997CF3" w:rsidP="00CD11D1">
            <w:pPr>
              <w:pStyle w:val="Lijstalinea"/>
              <w:numPr>
                <w:ilvl w:val="0"/>
                <w:numId w:val="1"/>
              </w:numPr>
            </w:pPr>
            <w:r>
              <w:t>participatie mogelijk is tot 25% van het totale investeringsbedrag;</w:t>
            </w:r>
          </w:p>
          <w:p w14:paraId="3ACC591E" w14:textId="67F4BEEA" w:rsidR="00997CF3" w:rsidRDefault="00997CF3" w:rsidP="00CD11D1">
            <w:pPr>
              <w:pStyle w:val="Lijstalinea"/>
              <w:numPr>
                <w:ilvl w:val="0"/>
                <w:numId w:val="1"/>
              </w:numPr>
            </w:pPr>
            <w:r>
              <w:t>de totale investeringsruimte voor de omgeving ligt tussen de € 5 en € 8 miljoen.</w:t>
            </w:r>
          </w:p>
          <w:p w14:paraId="334D08D3" w14:textId="68354D73" w:rsidR="00997CF3" w:rsidRDefault="00997CF3" w:rsidP="00CD11D1">
            <w:pPr>
              <w:pStyle w:val="Lijstalinea"/>
              <w:numPr>
                <w:ilvl w:val="0"/>
                <w:numId w:val="1"/>
              </w:numPr>
            </w:pPr>
            <w:r>
              <w:t>de OAR heeft voorgesteld tot een bedrag van € 500,- participatie.</w:t>
            </w:r>
          </w:p>
          <w:p w14:paraId="0A872E94" w14:textId="77777777" w:rsidR="006626AC" w:rsidRDefault="006626AC" w:rsidP="00097F26"/>
          <w:p w14:paraId="0A872E95" w14:textId="77777777" w:rsidR="006626AC" w:rsidRDefault="006626AC" w:rsidP="00097F26">
            <w:r>
              <w:t>overwegende dat</w:t>
            </w:r>
          </w:p>
          <w:p w14:paraId="67213928" w14:textId="176941C4" w:rsidR="00997CF3" w:rsidRDefault="00997CF3" w:rsidP="006640C5">
            <w:pPr>
              <w:pStyle w:val="Lijstalinea"/>
              <w:numPr>
                <w:ilvl w:val="0"/>
                <w:numId w:val="1"/>
              </w:numPr>
            </w:pPr>
            <w:r>
              <w:t>iedere bewoner in de omgeving mee moet kunnen investeren in het windpark;</w:t>
            </w:r>
          </w:p>
          <w:p w14:paraId="4BE097A8" w14:textId="77777777" w:rsidR="00997CF3" w:rsidRDefault="00997CF3" w:rsidP="00997CF3">
            <w:pPr>
              <w:pStyle w:val="Lijstalinea"/>
              <w:numPr>
                <w:ilvl w:val="0"/>
                <w:numId w:val="1"/>
              </w:numPr>
            </w:pPr>
            <w:r>
              <w:t>het genoemde bedrag van € 500,- voor mensen met een kleinere beurs nog erg veel geld kan zijn;</w:t>
            </w:r>
          </w:p>
          <w:p w14:paraId="3C0CC4CF" w14:textId="77777777" w:rsidR="00997CF3" w:rsidRDefault="00997CF3" w:rsidP="006640C5">
            <w:pPr>
              <w:pStyle w:val="Lijstalinea"/>
              <w:numPr>
                <w:ilvl w:val="0"/>
                <w:numId w:val="1"/>
              </w:numPr>
            </w:pPr>
          </w:p>
          <w:p w14:paraId="0A872E98" w14:textId="77777777" w:rsidR="006626AC" w:rsidRDefault="006626AC" w:rsidP="00097F26"/>
        </w:tc>
      </w:tr>
      <w:tr w:rsidR="006626AC" w14:paraId="0A872E9E" w14:textId="77777777" w:rsidTr="00097F26">
        <w:tc>
          <w:tcPr>
            <w:tcW w:w="9212" w:type="dxa"/>
          </w:tcPr>
          <w:p w14:paraId="0A872E9A" w14:textId="56800BD8" w:rsidR="006626AC" w:rsidRDefault="006626AC" w:rsidP="00097F26">
            <w:r>
              <w:t xml:space="preserve">verzoeken het college van Gedeputeerde Staten </w:t>
            </w:r>
          </w:p>
          <w:p w14:paraId="7F6CA05D" w14:textId="261BB0AD" w:rsidR="00DE4C83" w:rsidRDefault="00997CF3" w:rsidP="003166C1">
            <w:pPr>
              <w:pStyle w:val="Lijstalinea"/>
              <w:numPr>
                <w:ilvl w:val="0"/>
                <w:numId w:val="1"/>
              </w:numPr>
            </w:pPr>
            <w:r>
              <w:t xml:space="preserve">om zich in te spannen om </w:t>
            </w:r>
            <w:r w:rsidR="00DE4C83">
              <w:t>iedereen de kans te geven te investeren in het windpark en daarom halve participaties (€ 250,-) ter beschikking te stellen.</w:t>
            </w:r>
          </w:p>
          <w:p w14:paraId="0A872E9D" w14:textId="024A404A" w:rsidR="003166C1" w:rsidRDefault="003166C1" w:rsidP="003166C1">
            <w:pPr>
              <w:pStyle w:val="Lijstalinea"/>
            </w:pPr>
          </w:p>
        </w:tc>
      </w:tr>
      <w:tr w:rsidR="006626AC" w14:paraId="0A872EA3" w14:textId="77777777" w:rsidTr="00097F26">
        <w:tc>
          <w:tcPr>
            <w:tcW w:w="9212" w:type="dxa"/>
          </w:tcPr>
          <w:p w14:paraId="0A872EA2" w14:textId="5508E09E" w:rsidR="006626AC" w:rsidRDefault="006626AC" w:rsidP="00097F26">
            <w:r>
              <w:t>en gaan over tot de orde van de dag</w:t>
            </w:r>
          </w:p>
        </w:tc>
      </w:tr>
    </w:tbl>
    <w:p w14:paraId="0A872EA5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AB" w14:textId="77777777" w:rsidTr="00097F26">
        <w:tc>
          <w:tcPr>
            <w:tcW w:w="3528" w:type="dxa"/>
          </w:tcPr>
          <w:p w14:paraId="0A872EA6" w14:textId="77777777"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14:paraId="0A872EA7" w14:textId="77777777" w:rsidR="006626AC" w:rsidRDefault="006626AC" w:rsidP="00097F26">
            <w:r>
              <w:t>(fractie / naam / handtekening)</w:t>
            </w:r>
          </w:p>
          <w:p w14:paraId="0A872EA8" w14:textId="77777777" w:rsidR="006626AC" w:rsidRDefault="006626AC" w:rsidP="00097F26"/>
          <w:p w14:paraId="0A872EA9" w14:textId="342C1CA1" w:rsidR="006626AC" w:rsidRDefault="00F9640C" w:rsidP="00097F26">
            <w:r>
              <w:t xml:space="preserve">ChristenUnie, </w:t>
            </w:r>
            <w:r w:rsidR="003166C1">
              <w:t>Wiebo de Vries</w:t>
            </w:r>
          </w:p>
          <w:p w14:paraId="0A872EAA" w14:textId="77777777" w:rsidR="006626AC" w:rsidRDefault="006626AC" w:rsidP="00097F26"/>
        </w:tc>
      </w:tr>
    </w:tbl>
    <w:p w14:paraId="0A872EAC" w14:textId="77777777" w:rsidR="00955D7B" w:rsidRDefault="00955D7B">
      <w:pPr>
        <w:keepLines/>
      </w:pPr>
    </w:p>
    <w:sectPr w:rsidR="00955D7B" w:rsidSect="006640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1D7C"/>
    <w:multiLevelType w:val="hybridMultilevel"/>
    <w:tmpl w:val="494A31CE"/>
    <w:lvl w:ilvl="0" w:tplc="EF24D86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C5E47"/>
    <w:rsid w:val="0011391F"/>
    <w:rsid w:val="002163C5"/>
    <w:rsid w:val="0028291B"/>
    <w:rsid w:val="002B49BC"/>
    <w:rsid w:val="002F7492"/>
    <w:rsid w:val="003166C1"/>
    <w:rsid w:val="003A6691"/>
    <w:rsid w:val="00414136"/>
    <w:rsid w:val="00426920"/>
    <w:rsid w:val="004521EC"/>
    <w:rsid w:val="00553535"/>
    <w:rsid w:val="005574B9"/>
    <w:rsid w:val="00557BD6"/>
    <w:rsid w:val="006626AC"/>
    <w:rsid w:val="006640C5"/>
    <w:rsid w:val="008162C9"/>
    <w:rsid w:val="00890DE9"/>
    <w:rsid w:val="008C6A9F"/>
    <w:rsid w:val="00955D7B"/>
    <w:rsid w:val="00997CF3"/>
    <w:rsid w:val="00B87602"/>
    <w:rsid w:val="00C137BC"/>
    <w:rsid w:val="00CB64AD"/>
    <w:rsid w:val="00CD11D1"/>
    <w:rsid w:val="00D15702"/>
    <w:rsid w:val="00D16467"/>
    <w:rsid w:val="00D5719F"/>
    <w:rsid w:val="00DE4C83"/>
    <w:rsid w:val="00E05676"/>
    <w:rsid w:val="00E469D6"/>
    <w:rsid w:val="00F9640C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2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D11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7B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D11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7B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GRIF-331-1136</_dlc_DocId>
    <_dlc_DocIdUrl xmlns="473cec2d-a276-4241-9b06-18da2f016265">
      <Url>https://wurkpleinps.fryslan.nl/wurkromtefraksjes/_layouts/DocIdRedir.aspx?ID=GRIF-331-1136</Url>
      <Description>GRIF-331-1136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Dossiers: Windenergie</Value>
    </Ûnderwerp_x0020__x0028_Meerdere_x0020_te_x0020_selecteren_x0029_>
    <Earste_x0020_yntsjinner xmlns="dc7e3621-0873-4a52-9609-b389b0f99563">ChristenUnie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2018-06-26T22:00:00+00:00</Gearkomstedatum>
    <PS_x0020_Datum xmlns="473cec2d-a276-4241-9b06-18da2f016265">2018-06-26T22:00:00+00:00</PS_x0020_Datum>
    <LLW_x0020_Datum xmlns="473cec2d-a276-4241-9b06-18da2f016265" xsi:nil="true"/>
    <Datum_x0020_Steatekommisje xmlns="473cec2d-a276-4241-9b06-18da2f016265" xsi:nil="true"/>
    <Pleatst_x0020_op_x0020_wurkpleinps xmlns="473cec2d-a276-4241-9b06-18da2f016265">Ja</Pleatst_x0020_op_x0020_wurkpleinps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B3B997-D3D5-4FE5-B69A-026D3FC2CC1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73cec2d-a276-4241-9b06-18da2f016265"/>
    <ds:schemaRef ds:uri="http://schemas.microsoft.com/sharepoint/v3/fields"/>
    <ds:schemaRef ds:uri="http://purl.org/dc/elements/1.1/"/>
    <ds:schemaRef ds:uri="http://schemas.openxmlformats.org/package/2006/metadata/core-properties"/>
    <ds:schemaRef ds:uri="http://purl.org/dc/terms/"/>
    <ds:schemaRef ds:uri="dc7e3621-0873-4a52-9609-b389b0f9956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CCDB6A-EAF0-4C74-B0B3-230CAF815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84DF2A30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Messink, Sipkje</cp:lastModifiedBy>
  <cp:revision>2</cp:revision>
  <dcterms:created xsi:type="dcterms:W3CDTF">2018-06-27T15:57:00Z</dcterms:created>
  <dcterms:modified xsi:type="dcterms:W3CDTF">2018-06-27T15:57:00Z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45564e47-3bc4-4f76-aa77-3a1c2c5d9886</vt:lpwstr>
  </property>
</Properties>
</file>