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6A31" w14:textId="5621C0F4" w:rsidR="00583981" w:rsidRDefault="005E7508" w:rsidP="00583981">
      <w:pPr>
        <w:jc w:val="center"/>
      </w:pPr>
      <w:r>
        <w:t xml:space="preserve"> </w:t>
      </w:r>
      <w:r w:rsidR="00B904B7">
        <w:t xml:space="preserve">            </w:t>
      </w:r>
      <w:r w:rsidR="00DC20ED">
        <w:t xml:space="preserve">                    </w:t>
      </w:r>
      <w:r w:rsidR="0025463A">
        <w:t xml:space="preserve">           </w:t>
      </w:r>
      <w:r w:rsidR="00583981">
        <w:t>In te vullen door de griffier</w:t>
      </w:r>
    </w:p>
    <w:tbl>
      <w:tblPr>
        <w:tblStyle w:val="Tabelraster"/>
        <w:tblW w:w="0" w:type="auto"/>
        <w:tblInd w:w="4786" w:type="dxa"/>
        <w:tblLook w:val="01E0" w:firstRow="1" w:lastRow="1" w:firstColumn="1" w:lastColumn="1" w:noHBand="0" w:noVBand="0"/>
      </w:tblPr>
      <w:tblGrid>
        <w:gridCol w:w="1559"/>
        <w:gridCol w:w="2835"/>
      </w:tblGrid>
      <w:tr w:rsidR="00583981" w14:paraId="39AAFB8C" w14:textId="77777777" w:rsidTr="00B904B7">
        <w:tc>
          <w:tcPr>
            <w:tcW w:w="1559" w:type="dxa"/>
          </w:tcPr>
          <w:p w14:paraId="4E1982D1" w14:textId="293A6A78" w:rsidR="00583981" w:rsidRDefault="00583981" w:rsidP="00B94515">
            <w:r>
              <w:t>Motie nr.</w:t>
            </w:r>
          </w:p>
          <w:p w14:paraId="43BC65EA" w14:textId="77777777" w:rsidR="00583981" w:rsidRDefault="00583981" w:rsidP="00B94515"/>
        </w:tc>
        <w:tc>
          <w:tcPr>
            <w:tcW w:w="2835" w:type="dxa"/>
          </w:tcPr>
          <w:p w14:paraId="2D9EA19E" w14:textId="77777777" w:rsidR="00583981" w:rsidRDefault="00583981" w:rsidP="00B94515">
            <w:pPr>
              <w:jc w:val="right"/>
            </w:pPr>
          </w:p>
        </w:tc>
      </w:tr>
      <w:tr w:rsidR="00D64EE3" w14:paraId="5631C638" w14:textId="77777777" w:rsidTr="00B904B7">
        <w:tc>
          <w:tcPr>
            <w:tcW w:w="1559" w:type="dxa"/>
          </w:tcPr>
          <w:p w14:paraId="6D86A158" w14:textId="05622F3A" w:rsidR="00D64EE3" w:rsidRDefault="00D64EE3" w:rsidP="00B94515"/>
        </w:tc>
        <w:tc>
          <w:tcPr>
            <w:tcW w:w="2835" w:type="dxa"/>
          </w:tcPr>
          <w:p w14:paraId="60E89890" w14:textId="7DC83894" w:rsidR="00D64EE3" w:rsidRDefault="00D64EE3" w:rsidP="00B94515">
            <w:pPr>
              <w:jc w:val="right"/>
            </w:pPr>
            <w:r w:rsidRPr="009D1468">
              <w:t xml:space="preserve"> </w:t>
            </w:r>
          </w:p>
        </w:tc>
      </w:tr>
      <w:tr w:rsidR="00D64EE3" w14:paraId="7FD14710" w14:textId="77777777" w:rsidTr="00B904B7">
        <w:tc>
          <w:tcPr>
            <w:tcW w:w="1559" w:type="dxa"/>
          </w:tcPr>
          <w:p w14:paraId="22BA7454" w14:textId="77777777" w:rsidR="00D64EE3" w:rsidRDefault="00D64EE3" w:rsidP="00B94515">
            <w:r>
              <w:t>Besluit</w:t>
            </w:r>
          </w:p>
          <w:p w14:paraId="660D6D17" w14:textId="77777777" w:rsidR="00D64EE3" w:rsidRDefault="00D64EE3" w:rsidP="00B94515"/>
          <w:p w14:paraId="18AF0926" w14:textId="292E1FDB" w:rsidR="00D64EE3" w:rsidRDefault="00D64EE3" w:rsidP="00B94515"/>
        </w:tc>
        <w:tc>
          <w:tcPr>
            <w:tcW w:w="2835" w:type="dxa"/>
          </w:tcPr>
          <w:p w14:paraId="0DFEB779" w14:textId="68621F0C" w:rsidR="00D64EE3" w:rsidRDefault="00D64EE3" w:rsidP="00B94515">
            <w:pPr>
              <w:jc w:val="right"/>
            </w:pPr>
          </w:p>
        </w:tc>
      </w:tr>
      <w:tr w:rsidR="00D64EE3" w14:paraId="6D0494A9" w14:textId="77777777" w:rsidTr="00B904B7">
        <w:tc>
          <w:tcPr>
            <w:tcW w:w="1559" w:type="dxa"/>
          </w:tcPr>
          <w:p w14:paraId="3F573C4B" w14:textId="77777777" w:rsidR="00D64EE3" w:rsidRDefault="00D64EE3" w:rsidP="00B94515"/>
        </w:tc>
        <w:tc>
          <w:tcPr>
            <w:tcW w:w="2835" w:type="dxa"/>
          </w:tcPr>
          <w:p w14:paraId="10B0E317" w14:textId="77777777" w:rsidR="00D64EE3" w:rsidRDefault="00D64EE3" w:rsidP="00B94515">
            <w:pPr>
              <w:jc w:val="right"/>
            </w:pPr>
          </w:p>
        </w:tc>
      </w:tr>
    </w:tbl>
    <w:p w14:paraId="66905711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:rsidRPr="00C54908" w14:paraId="66905713" w14:textId="77777777">
        <w:tc>
          <w:tcPr>
            <w:tcW w:w="9212" w:type="dxa"/>
          </w:tcPr>
          <w:p w14:paraId="66905712" w14:textId="77777777"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66905715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66905719" w14:textId="77777777">
        <w:tc>
          <w:tcPr>
            <w:tcW w:w="3528" w:type="dxa"/>
          </w:tcPr>
          <w:p w14:paraId="66905716" w14:textId="77777777" w:rsidR="00C54908" w:rsidRDefault="00C54908" w:rsidP="00C54908">
            <w:r>
              <w:t>Statenvergadering</w:t>
            </w:r>
          </w:p>
          <w:p w14:paraId="66905717" w14:textId="77777777" w:rsidR="00C54908" w:rsidRDefault="00C54908" w:rsidP="00C54908"/>
        </w:tc>
        <w:tc>
          <w:tcPr>
            <w:tcW w:w="5684" w:type="dxa"/>
          </w:tcPr>
          <w:p w14:paraId="66905718" w14:textId="0BAC4214" w:rsidR="00C54908" w:rsidRDefault="005E7508" w:rsidP="00C54908">
            <w:r>
              <w:t>22 juni</w:t>
            </w:r>
            <w:r w:rsidR="00C153A6">
              <w:t xml:space="preserve"> 2016</w:t>
            </w:r>
          </w:p>
        </w:tc>
      </w:tr>
      <w:tr w:rsidR="00C54908" w14:paraId="6690571D" w14:textId="77777777">
        <w:tc>
          <w:tcPr>
            <w:tcW w:w="3528" w:type="dxa"/>
          </w:tcPr>
          <w:p w14:paraId="6690571A" w14:textId="77777777" w:rsidR="00C54908" w:rsidRDefault="00C54908" w:rsidP="00C54908">
            <w:r>
              <w:t>Agendapunt</w:t>
            </w:r>
          </w:p>
          <w:p w14:paraId="6690571B" w14:textId="77777777" w:rsidR="00C54908" w:rsidRDefault="00C54908" w:rsidP="00C54908"/>
        </w:tc>
        <w:tc>
          <w:tcPr>
            <w:tcW w:w="5684" w:type="dxa"/>
          </w:tcPr>
          <w:p w14:paraId="6690571C" w14:textId="06542470" w:rsidR="00C54908" w:rsidRDefault="005E7508" w:rsidP="00C54908">
            <w:r>
              <w:t>4 B Kadernota</w:t>
            </w:r>
          </w:p>
        </w:tc>
      </w:tr>
      <w:tr w:rsidR="00583981" w14:paraId="63807C57" w14:textId="77777777">
        <w:tc>
          <w:tcPr>
            <w:tcW w:w="3528" w:type="dxa"/>
          </w:tcPr>
          <w:p w14:paraId="631AE958" w14:textId="5E26ABA7" w:rsidR="00583981" w:rsidRDefault="00732D63" w:rsidP="00C54908">
            <w:r>
              <w:t>Korte t</w:t>
            </w:r>
            <w:r w:rsidR="00583981">
              <w:t>itel motie</w:t>
            </w:r>
          </w:p>
          <w:p w14:paraId="78537228" w14:textId="77777777" w:rsidR="00583981" w:rsidRDefault="00583981" w:rsidP="00C54908"/>
        </w:tc>
        <w:tc>
          <w:tcPr>
            <w:tcW w:w="5684" w:type="dxa"/>
          </w:tcPr>
          <w:p w14:paraId="344F5BC6" w14:textId="4244B3C3" w:rsidR="00583981" w:rsidRDefault="005E7508" w:rsidP="00C54908">
            <w:r>
              <w:t>Vrijval WfF gebruiken voor Circulaire economie</w:t>
            </w:r>
          </w:p>
        </w:tc>
      </w:tr>
    </w:tbl>
    <w:p w14:paraId="6690571F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14:paraId="6690572D" w14:textId="77777777">
        <w:tc>
          <w:tcPr>
            <w:tcW w:w="9212" w:type="dxa"/>
          </w:tcPr>
          <w:p w14:paraId="66905720" w14:textId="41C0B15C" w:rsidR="00C54908" w:rsidRDefault="00C54908" w:rsidP="00C54908">
            <w:r>
              <w:t>De Staten, in vergadering bijeen op</w:t>
            </w:r>
            <w:r w:rsidR="006C430E">
              <w:t xml:space="preserve"> </w:t>
            </w:r>
            <w:r w:rsidR="005E7508">
              <w:t>22 juni</w:t>
            </w:r>
            <w:r w:rsidR="006C430E">
              <w:t xml:space="preserve"> 2016</w:t>
            </w:r>
          </w:p>
          <w:p w14:paraId="0AC712F9" w14:textId="77777777" w:rsidR="00DC20ED" w:rsidRDefault="00DC20ED" w:rsidP="00C54908"/>
          <w:p w14:paraId="360A6310" w14:textId="77777777" w:rsidR="00C153A6" w:rsidRDefault="00A414FC" w:rsidP="00C54908">
            <w:r>
              <w:t>constaterende</w:t>
            </w:r>
            <w:r w:rsidR="00C54908">
              <w:t xml:space="preserve"> dat</w:t>
            </w:r>
            <w:r w:rsidR="00C153A6">
              <w:t xml:space="preserve"> </w:t>
            </w:r>
          </w:p>
          <w:p w14:paraId="29274CDE" w14:textId="26471147" w:rsidR="005E7508" w:rsidRDefault="005E7508" w:rsidP="00B549C7">
            <w:pPr>
              <w:pStyle w:val="Lijstalinea"/>
              <w:numPr>
                <w:ilvl w:val="0"/>
                <w:numId w:val="1"/>
              </w:numPr>
            </w:pPr>
            <w:r>
              <w:t>Fryslân met het onderschrijven van het 100.000 woningenplan voor Noord Nederland in 2009 de ambitie heeft uitgesproken voor verduurzaming van het woningbestand in Fryslân;</w:t>
            </w:r>
          </w:p>
          <w:p w14:paraId="5409E561" w14:textId="34A53803" w:rsidR="005C34AB" w:rsidRDefault="00D7123C" w:rsidP="00B549C7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5C34AB">
              <w:t>it plan niet heeft geleid tot het gewenste doel;</w:t>
            </w:r>
          </w:p>
          <w:p w14:paraId="1D9C2869" w14:textId="342EA9AF" w:rsidR="00DC20ED" w:rsidRDefault="00D7123C" w:rsidP="00AF3AAD">
            <w:pPr>
              <w:pStyle w:val="Lijstalinea"/>
              <w:numPr>
                <w:ilvl w:val="0"/>
                <w:numId w:val="1"/>
              </w:numPr>
            </w:pPr>
            <w:r>
              <w:t>i</w:t>
            </w:r>
            <w:r w:rsidR="005E7508">
              <w:t xml:space="preserve">n Wurkje foar Fryslân €13 miljoen is gereserveerd voor het verduurzamen van het bestand van sociale </w:t>
            </w:r>
            <w:r w:rsidR="00DC170C">
              <w:t>huur</w:t>
            </w:r>
            <w:r w:rsidR="005E7508">
              <w:t>woningen in samenwerking met woningcorporaties;</w:t>
            </w:r>
          </w:p>
          <w:p w14:paraId="43127A0B" w14:textId="1932713B" w:rsidR="005E7508" w:rsidRDefault="00D7123C" w:rsidP="00AF3AAD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5E7508">
              <w:t xml:space="preserve">e vereniging van Woningcorporaties halverwege vorig jaar heeft aangegeven de verduurzaming niet te kunnen realiseren vanwege gebrek aan </w:t>
            </w:r>
            <w:r>
              <w:t xml:space="preserve">eigen </w:t>
            </w:r>
            <w:r w:rsidR="005E7508">
              <w:t>financiële middelen</w:t>
            </w:r>
            <w:r w:rsidR="005C34AB">
              <w:t>;</w:t>
            </w:r>
          </w:p>
          <w:p w14:paraId="15A59CF4" w14:textId="79D9F390" w:rsidR="005C34AB" w:rsidRDefault="00D7123C" w:rsidP="005C34AB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t>d</w:t>
            </w:r>
            <w:r w:rsidR="00754F72">
              <w:t xml:space="preserve">aarmee sprake </w:t>
            </w:r>
            <w:r w:rsidR="005C34AB">
              <w:t>i</w:t>
            </w:r>
            <w:r w:rsidR="00754F72">
              <w:t>s van een vrijval van € 13 miljoen uit WfF</w:t>
            </w:r>
            <w:r w:rsidR="005C34AB">
              <w:t>;</w:t>
            </w:r>
            <w:r w:rsidR="005C34AB">
              <w:rPr>
                <w:color w:val="000000" w:themeColor="text1"/>
              </w:rPr>
              <w:t xml:space="preserve"> </w:t>
            </w:r>
          </w:p>
          <w:p w14:paraId="3CE41797" w14:textId="79745107" w:rsidR="005C34AB" w:rsidRDefault="00D7123C" w:rsidP="005C34AB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5C34AB">
              <w:rPr>
                <w:color w:val="000000" w:themeColor="text1"/>
              </w:rPr>
              <w:t>e ambitie van Fryslân om het woningbestand te verduurzamen nog steeds overeind staat.</w:t>
            </w:r>
          </w:p>
          <w:p w14:paraId="7361E307" w14:textId="77777777" w:rsidR="00754F72" w:rsidRDefault="00754F72" w:rsidP="00754F72">
            <w:pPr>
              <w:pStyle w:val="Lijstalinea"/>
            </w:pPr>
          </w:p>
          <w:p w14:paraId="794878C2" w14:textId="397AA11C" w:rsidR="0074450E" w:rsidRPr="00AF3AAD" w:rsidRDefault="00A414FC" w:rsidP="00AF3AAD">
            <w:r>
              <w:t>overwegende dat</w:t>
            </w:r>
          </w:p>
          <w:p w14:paraId="74462BDE" w14:textId="48C70E11" w:rsidR="005C34AB" w:rsidRDefault="00D7123C" w:rsidP="005C34AB">
            <w:pPr>
              <w:pStyle w:val="Lijstalinea"/>
              <w:numPr>
                <w:ilvl w:val="0"/>
                <w:numId w:val="1"/>
              </w:numPr>
            </w:pPr>
            <w:r>
              <w:t>h</w:t>
            </w:r>
            <w:r w:rsidR="00754F72">
              <w:t>et rapport van Urgen</w:t>
            </w:r>
            <w:r w:rsidR="00DC170C">
              <w:t>d</w:t>
            </w:r>
            <w:r w:rsidR="00754F72">
              <w:t xml:space="preserve">a: </w:t>
            </w:r>
            <w:r w:rsidR="00DC170C">
              <w:t>‘</w:t>
            </w:r>
            <w:r w:rsidR="00754F72">
              <w:t>Circulair Fryslân:de economie van de toekomst</w:t>
            </w:r>
            <w:r w:rsidR="00DC170C">
              <w:t>’</w:t>
            </w:r>
            <w:r w:rsidR="00754F72">
              <w:t xml:space="preserve"> schetst dat de bouwsector om meerdere redenen een belangrijke sector is in </w:t>
            </w:r>
            <w:r w:rsidR="005C34AB">
              <w:t>d</w:t>
            </w:r>
            <w:r w:rsidR="00754F72">
              <w:t>e circulaire economie</w:t>
            </w:r>
            <w:r w:rsidR="00DC170C">
              <w:t>;</w:t>
            </w:r>
          </w:p>
          <w:p w14:paraId="6506C268" w14:textId="5E5B9453" w:rsidR="005C34AB" w:rsidRDefault="005C34AB" w:rsidP="005C34AB">
            <w:pPr>
              <w:pStyle w:val="Lijstalinea"/>
              <w:numPr>
                <w:ilvl w:val="0"/>
                <w:numId w:val="1"/>
              </w:numPr>
            </w:pPr>
            <w:r>
              <w:t xml:space="preserve">het programma ‘Bouw van de toekomst’ uit het genoemde rapport aansluit bij diverse ambities van Fryslân (met name verduurzaming, stimuleren MKB) </w:t>
            </w:r>
          </w:p>
          <w:p w14:paraId="17736F34" w14:textId="77777777" w:rsidR="00DC170C" w:rsidRDefault="005C34AB" w:rsidP="005C34AB">
            <w:pPr>
              <w:pStyle w:val="Lijstalinea"/>
              <w:numPr>
                <w:ilvl w:val="0"/>
                <w:numId w:val="1"/>
              </w:numPr>
            </w:pPr>
            <w:r>
              <w:t>een van de icoonprojecten uit het project Circulaire Economie is ‘Circulaire renovatie van sociale huurwoningen’</w:t>
            </w:r>
            <w:r w:rsidR="00DC170C">
              <w:t>;</w:t>
            </w:r>
          </w:p>
          <w:p w14:paraId="5913BB56" w14:textId="285F0610" w:rsidR="005C34AB" w:rsidRDefault="00DC170C" w:rsidP="005C34AB">
            <w:pPr>
              <w:pStyle w:val="Lijstalinea"/>
              <w:numPr>
                <w:ilvl w:val="0"/>
                <w:numId w:val="1"/>
              </w:numPr>
            </w:pPr>
            <w:r>
              <w:t>het rapport stelt dat Fryslân koploper kan worden als het gaat om circulaire bouw;</w:t>
            </w:r>
          </w:p>
          <w:p w14:paraId="63E42086" w14:textId="23370B0F" w:rsidR="00DC170C" w:rsidRDefault="00DC170C" w:rsidP="005C34AB">
            <w:pPr>
              <w:pStyle w:val="Lijstalinea"/>
              <w:numPr>
                <w:ilvl w:val="0"/>
                <w:numId w:val="1"/>
              </w:numPr>
            </w:pPr>
            <w:r>
              <w:t>daarvoor een inspanning van de overheid gewenst is.</w:t>
            </w:r>
            <w:bookmarkStart w:id="0" w:name="_GoBack"/>
            <w:bookmarkEnd w:id="0"/>
          </w:p>
          <w:p w14:paraId="6690572C" w14:textId="77777777" w:rsidR="00C54908" w:rsidRDefault="00C54908" w:rsidP="00C54908"/>
        </w:tc>
      </w:tr>
      <w:tr w:rsidR="00C54908" w14:paraId="66905732" w14:textId="77777777">
        <w:tc>
          <w:tcPr>
            <w:tcW w:w="9212" w:type="dxa"/>
          </w:tcPr>
          <w:p w14:paraId="6690572E" w14:textId="5D8AFC62" w:rsidR="00C54908" w:rsidRDefault="00C54908" w:rsidP="00C54908">
            <w:r>
              <w:t xml:space="preserve">verzoeken het college van Gedeputeerde Staten </w:t>
            </w:r>
          </w:p>
          <w:p w14:paraId="6183ED60" w14:textId="4B23E728" w:rsidR="008151C5" w:rsidRDefault="008151C5" w:rsidP="008151C5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5C34AB">
              <w:t xml:space="preserve">en fonds </w:t>
            </w:r>
            <w:r w:rsidR="00DC170C">
              <w:t xml:space="preserve">in te stellen waarin </w:t>
            </w:r>
            <w:r w:rsidR="005C34AB">
              <w:t xml:space="preserve">€ 13 miljoen uit de vrijval WfF (verduurzaming sociale huurwoningen) </w:t>
            </w:r>
            <w:r w:rsidR="00DC170C">
              <w:t>wordt gereserveerd</w:t>
            </w:r>
            <w:r>
              <w:t xml:space="preserve"> voor projecten in het kader van Circulair Fryslân; </w:t>
            </w:r>
          </w:p>
          <w:p w14:paraId="2CE7F085" w14:textId="1482DEEC" w:rsidR="008151C5" w:rsidRDefault="008151C5" w:rsidP="008151C5">
            <w:pPr>
              <w:pStyle w:val="Lijstalinea"/>
              <w:numPr>
                <w:ilvl w:val="0"/>
                <w:numId w:val="1"/>
              </w:numPr>
            </w:pPr>
            <w:r>
              <w:t>In overleg met de vereniging Circulair Fryslân in beeld te brengen welke (icoon)projecten die passen bij de ambities van Fryslân, versneld kunnen worden.</w:t>
            </w:r>
          </w:p>
          <w:p w14:paraId="66905731" w14:textId="77777777" w:rsidR="00C54908" w:rsidRDefault="00C54908" w:rsidP="00C54908"/>
        </w:tc>
      </w:tr>
      <w:tr w:rsidR="00C54908" w14:paraId="66905737" w14:textId="77777777">
        <w:tc>
          <w:tcPr>
            <w:tcW w:w="9212" w:type="dxa"/>
          </w:tcPr>
          <w:p w14:paraId="66905736" w14:textId="106A2E47" w:rsidR="00C54908" w:rsidRDefault="00C54908" w:rsidP="00D64EE3">
            <w:r>
              <w:t>en gaan over tot de orde van de dag</w:t>
            </w:r>
          </w:p>
        </w:tc>
      </w:tr>
    </w:tbl>
    <w:p w14:paraId="66905738" w14:textId="77777777" w:rsidR="00C54908" w:rsidRDefault="00C54908" w:rsidP="00C54908"/>
    <w:p w14:paraId="66905739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6690573F" w14:textId="77777777">
        <w:tc>
          <w:tcPr>
            <w:tcW w:w="3528" w:type="dxa"/>
          </w:tcPr>
          <w:p w14:paraId="6690573A" w14:textId="77777777" w:rsidR="00C54908" w:rsidRDefault="00C54908" w:rsidP="00C54908">
            <w:r>
              <w:lastRenderedPageBreak/>
              <w:t>Indiener(s)</w:t>
            </w:r>
          </w:p>
        </w:tc>
        <w:tc>
          <w:tcPr>
            <w:tcW w:w="5684" w:type="dxa"/>
          </w:tcPr>
          <w:p w14:paraId="6690573B" w14:textId="77777777" w:rsidR="00C54908" w:rsidRDefault="00C54908" w:rsidP="00C54908">
            <w:r>
              <w:t>(fractie / naam / handtekening)</w:t>
            </w:r>
          </w:p>
          <w:p w14:paraId="6690573E" w14:textId="4DBCE018" w:rsidR="00C54908" w:rsidRDefault="00C153A6" w:rsidP="005C34AB">
            <w:r>
              <w:t xml:space="preserve">ChristenUnie        </w:t>
            </w:r>
            <w:r w:rsidR="005C34AB">
              <w:t>Wiebo de Vries</w:t>
            </w:r>
          </w:p>
        </w:tc>
      </w:tr>
    </w:tbl>
    <w:p w14:paraId="66905740" w14:textId="77777777" w:rsidR="00C54908" w:rsidRDefault="00C54908" w:rsidP="00C54908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0C61"/>
    <w:multiLevelType w:val="hybridMultilevel"/>
    <w:tmpl w:val="4CE67F14"/>
    <w:lvl w:ilvl="0" w:tplc="D68EBBF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463A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6ABA"/>
    <w:rsid w:val="00467E94"/>
    <w:rsid w:val="0047244A"/>
    <w:rsid w:val="00473244"/>
    <w:rsid w:val="00483FD7"/>
    <w:rsid w:val="0048523A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83981"/>
    <w:rsid w:val="005C329E"/>
    <w:rsid w:val="005C34AB"/>
    <w:rsid w:val="005D09B1"/>
    <w:rsid w:val="005D53DD"/>
    <w:rsid w:val="005E060A"/>
    <w:rsid w:val="005E1B14"/>
    <w:rsid w:val="005E7508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C430E"/>
    <w:rsid w:val="006E5092"/>
    <w:rsid w:val="006F4A6E"/>
    <w:rsid w:val="00705B26"/>
    <w:rsid w:val="007166C4"/>
    <w:rsid w:val="00724453"/>
    <w:rsid w:val="00732D63"/>
    <w:rsid w:val="007421FA"/>
    <w:rsid w:val="0074450E"/>
    <w:rsid w:val="007471C3"/>
    <w:rsid w:val="00754F72"/>
    <w:rsid w:val="0075736F"/>
    <w:rsid w:val="00761292"/>
    <w:rsid w:val="00777D41"/>
    <w:rsid w:val="00794D85"/>
    <w:rsid w:val="007C75AA"/>
    <w:rsid w:val="007E425E"/>
    <w:rsid w:val="008151C5"/>
    <w:rsid w:val="008462A2"/>
    <w:rsid w:val="008468AF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750F3"/>
    <w:rsid w:val="00AD5351"/>
    <w:rsid w:val="00AF3AAD"/>
    <w:rsid w:val="00B11F90"/>
    <w:rsid w:val="00B12874"/>
    <w:rsid w:val="00B25973"/>
    <w:rsid w:val="00B4597D"/>
    <w:rsid w:val="00B544C8"/>
    <w:rsid w:val="00B549C7"/>
    <w:rsid w:val="00B70ACD"/>
    <w:rsid w:val="00B71E3E"/>
    <w:rsid w:val="00B761C5"/>
    <w:rsid w:val="00B82526"/>
    <w:rsid w:val="00B82B67"/>
    <w:rsid w:val="00B904B7"/>
    <w:rsid w:val="00BA4986"/>
    <w:rsid w:val="00BB7062"/>
    <w:rsid w:val="00BC5F6D"/>
    <w:rsid w:val="00BE57CB"/>
    <w:rsid w:val="00BF3CAA"/>
    <w:rsid w:val="00BF6CF4"/>
    <w:rsid w:val="00C153A6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025FB"/>
    <w:rsid w:val="00D144E1"/>
    <w:rsid w:val="00D211A7"/>
    <w:rsid w:val="00D354BF"/>
    <w:rsid w:val="00D635CC"/>
    <w:rsid w:val="00D64EE3"/>
    <w:rsid w:val="00D654BF"/>
    <w:rsid w:val="00D71108"/>
    <w:rsid w:val="00D7123C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C170C"/>
    <w:rsid w:val="00DC20ED"/>
    <w:rsid w:val="00DD6B8E"/>
    <w:rsid w:val="00DE5D86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05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53A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20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53A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20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Pleatst_x0020_op_x0020_wurkpleinps xmlns="473cec2d-a276-4241-9b06-18da2f016265">Nee</Pleatst_x0020_op_x0020_wurkpleinps>
    <_dlc_DocId xmlns="473cec2d-a276-4241-9b06-18da2f016265">GRIF-12-187</_dlc_DocId>
    <_dlc_DocIdUrl xmlns="473cec2d-a276-4241-9b06-18da2f016265">
      <Url>https://wurkpleinps.fryslan.nl/_layouts/DocIdRedir.aspx?ID=GRIF-12-187</Url>
      <Description>GRIF-12-187</Description>
    </_dlc_DocIdUrl>
    <DocumentSet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6" ma:contentTypeDescription="Word Document" ma:contentTypeScope="" ma:versionID="f863ed5380947d0ad71d480a20f0e498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targetNamespace="http://schemas.microsoft.com/office/2006/metadata/properties" ma:root="true" ma:fieldsID="4ad090c3f00f6b6b215612c2591de76a" ns1:_="" ns2:_="">
    <xsd:import namespace="http://schemas.microsoft.com/sharepoint/v3"/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89A32-388C-44DB-A2B4-46BADDF81DA2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473cec2d-a276-4241-9b06-18da2f016265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DA89CF-1095-4623-8A40-EA9FE3E1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A278A-5973-40F1-A127-22D8CE433B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5AA35C-B84F-453A-BB32-E4B104E61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8E5E11F6</Template>
  <TotalTime>20</TotalTime>
  <Pages>2</Pages>
  <Words>316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 van der, Margreet</cp:lastModifiedBy>
  <cp:revision>6</cp:revision>
  <dcterms:created xsi:type="dcterms:W3CDTF">2016-06-21T12:21:00Z</dcterms:created>
  <dcterms:modified xsi:type="dcterms:W3CDTF">2016-06-21T13:32:00Z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ae60db0d-34c6-4c29-9b01-d7711f194357</vt:lpwstr>
  </property>
</Properties>
</file>