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"/>
        <w:tblpPr w:leftFromText="141" w:rightFromText="141" w:vertAnchor="text" w:horzAnchor="margin" w:tblpXSpec="right" w:tblpY="414"/>
        <w:tblW w:w="0" w:type="auto"/>
        <w:tblLook w:val="01E0" w:firstRow="1" w:lastRow="1" w:firstColumn="1" w:lastColumn="1" w:noHBand="0" w:noVBand="0"/>
      </w:tblPr>
      <w:tblGrid>
        <w:gridCol w:w="1789"/>
        <w:gridCol w:w="2463"/>
      </w:tblGrid>
      <w:tr w:rsidR="00E42392" w14:paraId="349FF26E" w14:textId="77777777">
        <w:tc>
          <w:tcPr>
            <w:tcW w:w="1789" w:type="dxa"/>
          </w:tcPr>
          <w:p w14:paraId="349FF26B" w14:textId="77777777" w:rsidR="00E42392" w:rsidRDefault="00E42392" w:rsidP="002B49BC">
            <w:pPr>
              <w:pStyle w:val="Normaa"/>
            </w:pPr>
            <w:r>
              <w:t>Motie nr.</w:t>
            </w:r>
          </w:p>
          <w:p w14:paraId="349FF26C" w14:textId="77777777" w:rsidR="00E42392" w:rsidRDefault="00E42392" w:rsidP="002B49BC">
            <w:pPr>
              <w:pStyle w:val="Normaa"/>
            </w:pPr>
          </w:p>
        </w:tc>
        <w:tc>
          <w:tcPr>
            <w:tcW w:w="2463" w:type="dxa"/>
          </w:tcPr>
          <w:p w14:paraId="349FF26D" w14:textId="77777777" w:rsidR="00E42392" w:rsidRDefault="00E42392" w:rsidP="002B49BC">
            <w:pPr>
              <w:pStyle w:val="Normaa"/>
              <w:jc w:val="right"/>
            </w:pPr>
          </w:p>
        </w:tc>
      </w:tr>
      <w:tr w:rsidR="00E42392" w14:paraId="349FF273" w14:textId="77777777">
        <w:tc>
          <w:tcPr>
            <w:tcW w:w="1789" w:type="dxa"/>
          </w:tcPr>
          <w:p w14:paraId="349FF26F" w14:textId="77777777" w:rsidR="00E42392" w:rsidRDefault="00E42392" w:rsidP="002B49BC">
            <w:pPr>
              <w:pStyle w:val="Normaa"/>
            </w:pPr>
            <w:r>
              <w:t>Paraaf</w:t>
            </w:r>
          </w:p>
          <w:p w14:paraId="349FF270" w14:textId="77777777" w:rsidR="00E42392" w:rsidRDefault="00E42392" w:rsidP="002B49BC">
            <w:pPr>
              <w:pStyle w:val="Normaa"/>
            </w:pPr>
          </w:p>
          <w:p w14:paraId="349FF271" w14:textId="77777777" w:rsidR="00E42392" w:rsidRDefault="00E42392" w:rsidP="002B49BC">
            <w:pPr>
              <w:pStyle w:val="Normaa"/>
            </w:pPr>
          </w:p>
        </w:tc>
        <w:tc>
          <w:tcPr>
            <w:tcW w:w="2463" w:type="dxa"/>
          </w:tcPr>
          <w:p w14:paraId="349FF272" w14:textId="77777777" w:rsidR="00E42392" w:rsidRDefault="00E42392" w:rsidP="002B49BC">
            <w:pPr>
              <w:pStyle w:val="Normaa"/>
              <w:jc w:val="right"/>
            </w:pPr>
          </w:p>
        </w:tc>
      </w:tr>
      <w:tr w:rsidR="00E42392" w14:paraId="349FF278" w14:textId="77777777">
        <w:tc>
          <w:tcPr>
            <w:tcW w:w="1789" w:type="dxa"/>
          </w:tcPr>
          <w:p w14:paraId="349FF274" w14:textId="77777777" w:rsidR="00E42392" w:rsidRDefault="00E42392" w:rsidP="002B49BC">
            <w:pPr>
              <w:pStyle w:val="Normaa"/>
            </w:pPr>
            <w:r>
              <w:t>Agendapunt</w:t>
            </w:r>
          </w:p>
          <w:p w14:paraId="349FF275" w14:textId="77777777" w:rsidR="00E42392" w:rsidRDefault="00E42392" w:rsidP="002B49BC">
            <w:pPr>
              <w:pStyle w:val="Normaa"/>
            </w:pPr>
          </w:p>
          <w:p w14:paraId="349FF276" w14:textId="77777777" w:rsidR="00E42392" w:rsidRDefault="00E42392" w:rsidP="002B49BC">
            <w:pPr>
              <w:pStyle w:val="Normaa"/>
            </w:pPr>
          </w:p>
        </w:tc>
        <w:tc>
          <w:tcPr>
            <w:tcW w:w="2463" w:type="dxa"/>
          </w:tcPr>
          <w:p w14:paraId="349FF277" w14:textId="77777777" w:rsidR="00E42392" w:rsidRDefault="00E42392" w:rsidP="002B49BC">
            <w:pPr>
              <w:pStyle w:val="Normaa"/>
              <w:jc w:val="right"/>
            </w:pPr>
          </w:p>
        </w:tc>
      </w:tr>
      <w:tr w:rsidR="00E42392" w14:paraId="349FF27D" w14:textId="77777777">
        <w:tc>
          <w:tcPr>
            <w:tcW w:w="1789" w:type="dxa"/>
          </w:tcPr>
          <w:p w14:paraId="349FF279" w14:textId="77777777" w:rsidR="00E42392" w:rsidRDefault="00E42392" w:rsidP="002B49BC">
            <w:pPr>
              <w:pStyle w:val="Normaa"/>
            </w:pPr>
            <w:r>
              <w:t>Besluit</w:t>
            </w:r>
          </w:p>
          <w:p w14:paraId="349FF27B" w14:textId="77777777" w:rsidR="00E42392" w:rsidRDefault="00E42392" w:rsidP="002B49BC">
            <w:pPr>
              <w:pStyle w:val="Normaa"/>
            </w:pPr>
          </w:p>
        </w:tc>
        <w:tc>
          <w:tcPr>
            <w:tcW w:w="2463" w:type="dxa"/>
          </w:tcPr>
          <w:p w14:paraId="349FF27C" w14:textId="77777777" w:rsidR="00E42392" w:rsidRDefault="00E42392" w:rsidP="002B49BC">
            <w:pPr>
              <w:pStyle w:val="Normaa"/>
              <w:jc w:val="right"/>
            </w:pPr>
          </w:p>
        </w:tc>
      </w:tr>
    </w:tbl>
    <w:p w14:paraId="349FF27E" w14:textId="77777777" w:rsidR="00E42392" w:rsidRDefault="00E42392" w:rsidP="006626AC">
      <w:pPr>
        <w:pStyle w:val="Normaa"/>
        <w:jc w:val="center"/>
      </w:pPr>
      <w:r>
        <w:t xml:space="preserve">                                                    In te vullen door de griffier</w:t>
      </w:r>
    </w:p>
    <w:p w14:paraId="349FF27F" w14:textId="77777777" w:rsidR="00E42392" w:rsidRDefault="00E42392" w:rsidP="006626AC">
      <w:pPr>
        <w:pStyle w:val="Normaa"/>
        <w:jc w:val="right"/>
      </w:pPr>
    </w:p>
    <w:p w14:paraId="349FF280" w14:textId="77777777" w:rsidR="00E42392" w:rsidRDefault="00E42392" w:rsidP="006626AC">
      <w:pPr>
        <w:pStyle w:val="Normaa"/>
      </w:pPr>
    </w:p>
    <w:tbl>
      <w:tblPr>
        <w:tblStyle w:val="Standaardtab"/>
        <w:tblpPr w:leftFromText="141" w:rightFromText="141" w:vertAnchor="text" w:horzAnchor="margin" w:tblpY="-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</w:tblGrid>
      <w:tr w:rsidR="00E42392" w14:paraId="349FF288" w14:textId="77777777">
        <w:trPr>
          <w:trHeight w:val="2580"/>
        </w:trPr>
        <w:tc>
          <w:tcPr>
            <w:tcW w:w="3978" w:type="dxa"/>
          </w:tcPr>
          <w:p w14:paraId="5954FDB1" w14:textId="77777777" w:rsidR="00DD2515" w:rsidRDefault="00E42392" w:rsidP="002B49BC">
            <w:pPr>
              <w:pStyle w:val="Normaa"/>
            </w:pPr>
            <w:r>
              <w:t>Indiener:</w:t>
            </w:r>
            <w:r w:rsidR="00DD2515">
              <w:t xml:space="preserve"> ChristenUnie</w:t>
            </w:r>
            <w:r>
              <w:br/>
            </w:r>
            <w:r>
              <w:br/>
            </w:r>
            <w:r>
              <w:br/>
              <w:t>Mede-indiener(s):</w:t>
            </w:r>
          </w:p>
          <w:p w14:paraId="349FF281" w14:textId="16912569" w:rsidR="00E42392" w:rsidRDefault="00E42392" w:rsidP="002B49BC">
            <w:pPr>
              <w:pStyle w:val="Normaa"/>
            </w:pPr>
            <w:r>
              <w:br/>
            </w:r>
            <w:r w:rsidR="00DD2515">
              <w:t>GroenLinks</w:t>
            </w:r>
          </w:p>
          <w:p w14:paraId="7960EFC8" w14:textId="0E7CD190" w:rsidR="00DD2515" w:rsidRDefault="00DD2515" w:rsidP="002B49BC">
            <w:pPr>
              <w:pStyle w:val="Normaa"/>
            </w:pPr>
            <w:r>
              <w:t>Partij van de Dieren</w:t>
            </w:r>
          </w:p>
          <w:p w14:paraId="658030BD" w14:textId="2D8770E9" w:rsidR="00C66D3A" w:rsidRDefault="00C66D3A" w:rsidP="002B49BC">
            <w:pPr>
              <w:pStyle w:val="Normaa"/>
            </w:pPr>
            <w:r>
              <w:t>Statenlid Schukking</w:t>
            </w:r>
          </w:p>
          <w:p w14:paraId="349FF284" w14:textId="3E007D3C" w:rsidR="00E42392" w:rsidRDefault="00F87DD8" w:rsidP="002B49BC">
            <w:pPr>
              <w:pStyle w:val="Normaa"/>
            </w:pPr>
            <w:r>
              <w:t>D66</w:t>
            </w:r>
          </w:p>
          <w:p w14:paraId="349FF287" w14:textId="77777777" w:rsidR="00E42392" w:rsidRDefault="00E42392" w:rsidP="002B49BC">
            <w:pPr>
              <w:pStyle w:val="Normaa"/>
            </w:pPr>
          </w:p>
        </w:tc>
      </w:tr>
    </w:tbl>
    <w:p w14:paraId="349FF289" w14:textId="77777777" w:rsidR="00E42392" w:rsidRDefault="00E42392" w:rsidP="006626AC">
      <w:pPr>
        <w:pStyle w:val="Normaa"/>
      </w:pPr>
    </w:p>
    <w:p w14:paraId="349FF28A" w14:textId="77777777" w:rsidR="00E42392" w:rsidRDefault="00E42392" w:rsidP="006626AC">
      <w:pPr>
        <w:pStyle w:val="Normaa"/>
      </w:pPr>
    </w:p>
    <w:p w14:paraId="349FF28B" w14:textId="77777777" w:rsidR="00E42392" w:rsidRDefault="00E42392" w:rsidP="006626AC">
      <w:pPr>
        <w:pStyle w:val="Normaa"/>
      </w:pPr>
    </w:p>
    <w:p w14:paraId="349FF28C" w14:textId="77777777" w:rsidR="00E42392" w:rsidRDefault="00E42392" w:rsidP="006626AC">
      <w:pPr>
        <w:pStyle w:val="Normaa"/>
      </w:pPr>
    </w:p>
    <w:p w14:paraId="349FF28D" w14:textId="77777777" w:rsidR="00E42392" w:rsidRDefault="00E42392" w:rsidP="006626AC">
      <w:pPr>
        <w:pStyle w:val="Normaa"/>
      </w:pPr>
    </w:p>
    <w:p w14:paraId="349FF28E" w14:textId="77777777" w:rsidR="00E42392" w:rsidRDefault="00E42392" w:rsidP="006626AC">
      <w:pPr>
        <w:pStyle w:val="Normaa"/>
      </w:pPr>
    </w:p>
    <w:p w14:paraId="349FF28F" w14:textId="77777777" w:rsidR="00E42392" w:rsidRDefault="00E42392" w:rsidP="006626AC">
      <w:pPr>
        <w:pStyle w:val="Normaa"/>
      </w:pPr>
    </w:p>
    <w:p w14:paraId="349FF290" w14:textId="77777777" w:rsidR="00E42392" w:rsidRDefault="00E42392" w:rsidP="006626AC">
      <w:pPr>
        <w:pStyle w:val="Normaa"/>
      </w:pPr>
    </w:p>
    <w:p w14:paraId="349FF291" w14:textId="77777777" w:rsidR="00E42392" w:rsidRDefault="00E42392" w:rsidP="006626AC">
      <w:pPr>
        <w:pStyle w:val="Normaa"/>
      </w:pPr>
    </w:p>
    <w:p w14:paraId="349FF293" w14:textId="77777777" w:rsidR="00E42392" w:rsidRDefault="00E42392" w:rsidP="006626AC">
      <w:pPr>
        <w:pStyle w:val="Normaa"/>
      </w:pPr>
    </w:p>
    <w:tbl>
      <w:tblPr>
        <w:tblStyle w:val="Tabelraste"/>
        <w:tblW w:w="0" w:type="auto"/>
        <w:tblLook w:val="01E0" w:firstRow="1" w:lastRow="1" w:firstColumn="1" w:lastColumn="1" w:noHBand="0" w:noVBand="0"/>
      </w:tblPr>
      <w:tblGrid>
        <w:gridCol w:w="9212"/>
      </w:tblGrid>
      <w:tr w:rsidR="00E42392" w:rsidRPr="00C54908" w14:paraId="349FF295" w14:textId="77777777">
        <w:tc>
          <w:tcPr>
            <w:tcW w:w="9212" w:type="dxa"/>
          </w:tcPr>
          <w:p w14:paraId="349FF294" w14:textId="77777777" w:rsidR="00E42392" w:rsidRPr="00C54908" w:rsidRDefault="00E42392" w:rsidP="00097F26">
            <w:pPr>
              <w:pStyle w:val="Normaa"/>
              <w:rPr>
                <w:b/>
              </w:rPr>
            </w:pPr>
            <w:r>
              <w:rPr>
                <w:b/>
              </w:rPr>
              <w:t>MOTIE, ex artikel 30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349FF297" w14:textId="77777777" w:rsidR="00E42392" w:rsidRDefault="00E42392" w:rsidP="006626AC">
      <w:pPr>
        <w:pStyle w:val="Normaa"/>
      </w:pPr>
    </w:p>
    <w:tbl>
      <w:tblPr>
        <w:tblStyle w:val="Tabelraste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E42392" w14:paraId="349FF29B" w14:textId="77777777">
        <w:tc>
          <w:tcPr>
            <w:tcW w:w="3528" w:type="dxa"/>
          </w:tcPr>
          <w:p w14:paraId="349FF298" w14:textId="77777777" w:rsidR="00E42392" w:rsidRDefault="00E42392" w:rsidP="00097F26">
            <w:pPr>
              <w:pStyle w:val="Normaa"/>
            </w:pPr>
            <w:r>
              <w:t>Statenvergadering</w:t>
            </w:r>
          </w:p>
          <w:p w14:paraId="349FF299" w14:textId="77777777" w:rsidR="00E42392" w:rsidRDefault="00E42392" w:rsidP="00097F26">
            <w:pPr>
              <w:pStyle w:val="Normaa"/>
            </w:pPr>
          </w:p>
        </w:tc>
        <w:tc>
          <w:tcPr>
            <w:tcW w:w="5684" w:type="dxa"/>
          </w:tcPr>
          <w:p w14:paraId="349FF29A" w14:textId="77777777" w:rsidR="00E42392" w:rsidRDefault="00E42392" w:rsidP="00097F26">
            <w:pPr>
              <w:pStyle w:val="Normaa"/>
            </w:pPr>
            <w:r>
              <w:t>26 september 2018</w:t>
            </w:r>
          </w:p>
        </w:tc>
      </w:tr>
      <w:tr w:rsidR="00E42392" w14:paraId="349FF29F" w14:textId="77777777">
        <w:tc>
          <w:tcPr>
            <w:tcW w:w="3528" w:type="dxa"/>
          </w:tcPr>
          <w:p w14:paraId="349FF29C" w14:textId="77777777" w:rsidR="00E42392" w:rsidRDefault="00E42392" w:rsidP="00097F26">
            <w:pPr>
              <w:pStyle w:val="Normaa"/>
            </w:pPr>
            <w:r>
              <w:t>Agendapunt</w:t>
            </w:r>
          </w:p>
          <w:p w14:paraId="349FF29D" w14:textId="77777777" w:rsidR="00E42392" w:rsidRDefault="00E42392" w:rsidP="00097F26">
            <w:pPr>
              <w:pStyle w:val="Normaa"/>
            </w:pPr>
          </w:p>
        </w:tc>
        <w:tc>
          <w:tcPr>
            <w:tcW w:w="5684" w:type="dxa"/>
          </w:tcPr>
          <w:p w14:paraId="349FF29E" w14:textId="77777777" w:rsidR="00E42392" w:rsidRDefault="00E42392" w:rsidP="00757E90">
            <w:pPr>
              <w:pStyle w:val="Normaa"/>
            </w:pPr>
            <w:proofErr w:type="spellStart"/>
            <w:r>
              <w:rPr>
                <w:sz w:val="23"/>
              </w:rPr>
              <w:t>Koersdokumint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Omjouwingsfisy</w:t>
            </w:r>
            <w:proofErr w:type="spellEnd"/>
          </w:p>
        </w:tc>
      </w:tr>
      <w:tr w:rsidR="00E42392" w14:paraId="349FF2A3" w14:textId="77777777">
        <w:tc>
          <w:tcPr>
            <w:tcW w:w="3528" w:type="dxa"/>
          </w:tcPr>
          <w:p w14:paraId="349FF2A0" w14:textId="77777777" w:rsidR="00E42392" w:rsidRDefault="00E42392" w:rsidP="00097F26">
            <w:pPr>
              <w:pStyle w:val="Normaa"/>
            </w:pPr>
            <w:r>
              <w:t>Korte titel motie</w:t>
            </w:r>
          </w:p>
          <w:p w14:paraId="349FF2A1" w14:textId="77777777" w:rsidR="00E42392" w:rsidRDefault="00E42392" w:rsidP="00097F26">
            <w:pPr>
              <w:pStyle w:val="Normaa"/>
            </w:pPr>
          </w:p>
        </w:tc>
        <w:tc>
          <w:tcPr>
            <w:tcW w:w="5684" w:type="dxa"/>
          </w:tcPr>
          <w:p w14:paraId="349FF2A2" w14:textId="77777777" w:rsidR="00E42392" w:rsidRDefault="00E42392" w:rsidP="00097F26">
            <w:pPr>
              <w:pStyle w:val="Normaa"/>
            </w:pPr>
            <w:r>
              <w:t>Geen blokkade wind op land</w:t>
            </w:r>
          </w:p>
        </w:tc>
      </w:tr>
    </w:tbl>
    <w:p w14:paraId="349FF2A4" w14:textId="77777777" w:rsidR="00E42392" w:rsidRDefault="00E42392" w:rsidP="006626AC">
      <w:pPr>
        <w:pStyle w:val="Normaa"/>
      </w:pPr>
    </w:p>
    <w:tbl>
      <w:tblPr>
        <w:tblStyle w:val="Tabelraste"/>
        <w:tblW w:w="0" w:type="auto"/>
        <w:tblLook w:val="01E0" w:firstRow="1" w:lastRow="1" w:firstColumn="1" w:lastColumn="1" w:noHBand="0" w:noVBand="0"/>
      </w:tblPr>
      <w:tblGrid>
        <w:gridCol w:w="9212"/>
      </w:tblGrid>
      <w:tr w:rsidR="00E42392" w14:paraId="349FF2B0" w14:textId="77777777">
        <w:tc>
          <w:tcPr>
            <w:tcW w:w="9212" w:type="dxa"/>
          </w:tcPr>
          <w:p w14:paraId="349FF2A5" w14:textId="77777777" w:rsidR="00E42392" w:rsidRDefault="00E42392" w:rsidP="00097F26">
            <w:pPr>
              <w:pStyle w:val="Normaa"/>
            </w:pPr>
            <w:r>
              <w:t>De Staten, in vergadering bijeen op 26 september 2018 gehoord hebbende de beraadsl</w:t>
            </w:r>
            <w:r>
              <w:t>a</w:t>
            </w:r>
            <w:r>
              <w:t>ging;</w:t>
            </w:r>
          </w:p>
          <w:p w14:paraId="349FF2A6" w14:textId="77777777" w:rsidR="00E42392" w:rsidRDefault="00E42392" w:rsidP="00097F26">
            <w:pPr>
              <w:pStyle w:val="Normaa"/>
            </w:pPr>
          </w:p>
          <w:p w14:paraId="349FF2A7" w14:textId="77777777" w:rsidR="00E42392" w:rsidRDefault="00E42392" w:rsidP="00097F26">
            <w:pPr>
              <w:pStyle w:val="Normaa"/>
            </w:pPr>
          </w:p>
          <w:p w14:paraId="349FF2A8" w14:textId="77777777" w:rsidR="00E42392" w:rsidRDefault="00E42392" w:rsidP="00097F26">
            <w:pPr>
              <w:pStyle w:val="Normaa"/>
            </w:pPr>
            <w:r>
              <w:t>constaterende dat</w:t>
            </w:r>
          </w:p>
          <w:p w14:paraId="349FF2A9" w14:textId="6389D6BB" w:rsidR="00E42392" w:rsidRDefault="006B532D" w:rsidP="00A56E2D">
            <w:pPr>
              <w:pStyle w:val="Lijstalinea"/>
              <w:numPr>
                <w:ilvl w:val="0"/>
                <w:numId w:val="1"/>
              </w:numPr>
            </w:pPr>
            <w:r>
              <w:t>i</w:t>
            </w:r>
            <w:r w:rsidR="00E42392">
              <w:t>n het Koersdocument expliciet staat “Geen wind op land”</w:t>
            </w:r>
            <w:r>
              <w:t>;</w:t>
            </w:r>
          </w:p>
          <w:p w14:paraId="349FF2AA" w14:textId="3F58C3DA" w:rsidR="00E42392" w:rsidRDefault="006B532D" w:rsidP="00A56E2D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 w:rsidR="00E42392">
              <w:t>e energiestrategie om in 2050 te komen tot fossielvrije energieopwekking een mix van verschillende duurzame middelen is</w:t>
            </w:r>
            <w:r>
              <w:t>;</w:t>
            </w:r>
          </w:p>
          <w:p w14:paraId="349FF2AB" w14:textId="77777777" w:rsidR="00E42392" w:rsidRDefault="00E42392" w:rsidP="00097F26">
            <w:pPr>
              <w:pStyle w:val="Normaa"/>
            </w:pPr>
          </w:p>
          <w:p w14:paraId="349FF2AC" w14:textId="77777777" w:rsidR="00E42392" w:rsidRDefault="00E42392" w:rsidP="00097F26">
            <w:pPr>
              <w:pStyle w:val="Normaa"/>
            </w:pPr>
            <w:r>
              <w:t>overwegende dat</w:t>
            </w:r>
          </w:p>
          <w:p w14:paraId="349FF2AD" w14:textId="7C9926F9" w:rsidR="00E42392" w:rsidRDefault="006B532D" w:rsidP="00A256C2">
            <w:pPr>
              <w:pStyle w:val="Lijstalinea"/>
              <w:numPr>
                <w:ilvl w:val="0"/>
                <w:numId w:val="2"/>
              </w:numPr>
            </w:pPr>
            <w:r>
              <w:t>w</w:t>
            </w:r>
            <w:r w:rsidR="00E42392">
              <w:t>indenergie (ook op land) een van de middelen kan zijn het gestelde doel te halen.</w:t>
            </w:r>
          </w:p>
          <w:p w14:paraId="349FF2AE" w14:textId="77777777" w:rsidR="00E42392" w:rsidRDefault="00E42392" w:rsidP="00097F26">
            <w:pPr>
              <w:pStyle w:val="Normaa"/>
            </w:pPr>
          </w:p>
          <w:p w14:paraId="349FF2AF" w14:textId="77777777" w:rsidR="00E42392" w:rsidRDefault="00E42392" w:rsidP="00097F26">
            <w:pPr>
              <w:pStyle w:val="Normaa"/>
            </w:pPr>
          </w:p>
        </w:tc>
      </w:tr>
      <w:tr w:rsidR="00E42392" w14:paraId="349FF2B6" w14:textId="77777777">
        <w:tc>
          <w:tcPr>
            <w:tcW w:w="9212" w:type="dxa"/>
          </w:tcPr>
          <w:p w14:paraId="349FF2B1" w14:textId="77777777" w:rsidR="00E42392" w:rsidRDefault="00E42392" w:rsidP="00097F26">
            <w:pPr>
              <w:pStyle w:val="Normaa"/>
            </w:pPr>
            <w:r>
              <w:t xml:space="preserve">verzoeken het college van Gedeputeerde Staten </w:t>
            </w:r>
          </w:p>
          <w:p w14:paraId="349FF2B2" w14:textId="77777777" w:rsidR="00E42392" w:rsidRDefault="00E42392" w:rsidP="00097F26">
            <w:pPr>
              <w:pStyle w:val="Normaa"/>
            </w:pPr>
          </w:p>
          <w:p w14:paraId="349FF2B3" w14:textId="77777777" w:rsidR="00E42392" w:rsidRDefault="00E42392" w:rsidP="00097F26">
            <w:pPr>
              <w:pStyle w:val="Normaa"/>
            </w:pPr>
            <w:r>
              <w:t xml:space="preserve">ook wind op land mee te nemen in de mix van middelen in de concept-omgevingsvisie. </w:t>
            </w:r>
          </w:p>
          <w:p w14:paraId="349FF2B4" w14:textId="77777777" w:rsidR="00E42392" w:rsidRDefault="00E42392" w:rsidP="00097F26">
            <w:pPr>
              <w:pStyle w:val="Normaa"/>
            </w:pPr>
          </w:p>
          <w:p w14:paraId="349FF2B5" w14:textId="77777777" w:rsidR="00E42392" w:rsidRDefault="00E42392" w:rsidP="00097F26">
            <w:pPr>
              <w:pStyle w:val="Normaa"/>
            </w:pPr>
          </w:p>
        </w:tc>
      </w:tr>
      <w:tr w:rsidR="00E42392" w14:paraId="349FF2BB" w14:textId="77777777">
        <w:tc>
          <w:tcPr>
            <w:tcW w:w="9212" w:type="dxa"/>
          </w:tcPr>
          <w:p w14:paraId="349FF2B7" w14:textId="77777777" w:rsidR="00E42392" w:rsidRDefault="00E42392" w:rsidP="00097F26">
            <w:pPr>
              <w:pStyle w:val="Normaa"/>
            </w:pPr>
            <w:r>
              <w:t>en gaan over tot de orde van de dag</w:t>
            </w:r>
          </w:p>
          <w:p w14:paraId="349FF2BA" w14:textId="77777777" w:rsidR="00E42392" w:rsidRDefault="00E42392" w:rsidP="00097F26">
            <w:pPr>
              <w:pStyle w:val="Normaa"/>
            </w:pPr>
          </w:p>
        </w:tc>
      </w:tr>
    </w:tbl>
    <w:p w14:paraId="349FF2BD" w14:textId="77777777" w:rsidR="00E42392" w:rsidRDefault="00E42392" w:rsidP="006626AC">
      <w:pPr>
        <w:pStyle w:val="Normaa"/>
      </w:pPr>
    </w:p>
    <w:tbl>
      <w:tblPr>
        <w:tblStyle w:val="Tabelraste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E42392" w14:paraId="349FF2C1" w14:textId="77777777">
        <w:tc>
          <w:tcPr>
            <w:tcW w:w="3528" w:type="dxa"/>
          </w:tcPr>
          <w:p w14:paraId="349FF2BE" w14:textId="77777777" w:rsidR="00E42392" w:rsidRDefault="00E42392" w:rsidP="00097F26">
            <w:pPr>
              <w:pStyle w:val="Normaa"/>
            </w:pPr>
            <w:r>
              <w:t>Indiener(s)</w:t>
            </w:r>
          </w:p>
        </w:tc>
        <w:tc>
          <w:tcPr>
            <w:tcW w:w="5684" w:type="dxa"/>
          </w:tcPr>
          <w:p w14:paraId="349FF2BF" w14:textId="411D5EBE" w:rsidR="00E42392" w:rsidRDefault="00E42392" w:rsidP="00097F26">
            <w:pPr>
              <w:pStyle w:val="Normaa"/>
            </w:pPr>
            <w:r>
              <w:t xml:space="preserve">ChristenUnie, </w:t>
            </w:r>
            <w:proofErr w:type="spellStart"/>
            <w:r>
              <w:t>Reitze</w:t>
            </w:r>
            <w:proofErr w:type="spellEnd"/>
            <w:r>
              <w:t xml:space="preserve"> Douma</w:t>
            </w:r>
          </w:p>
          <w:p w14:paraId="0950049A" w14:textId="77777777" w:rsidR="00973A3B" w:rsidRDefault="00973A3B" w:rsidP="00097F26">
            <w:pPr>
              <w:pStyle w:val="Normaa"/>
            </w:pPr>
          </w:p>
          <w:p w14:paraId="1EC87545" w14:textId="2ACDBCC8" w:rsidR="00DD2515" w:rsidRDefault="00DD2515" w:rsidP="00097F26">
            <w:pPr>
              <w:pStyle w:val="Normaa"/>
            </w:pPr>
            <w:r>
              <w:t xml:space="preserve">GroenLinks, Jan </w:t>
            </w:r>
            <w:proofErr w:type="spellStart"/>
            <w:r>
              <w:t>Atze</w:t>
            </w:r>
            <w:proofErr w:type="spellEnd"/>
            <w:r>
              <w:t xml:space="preserve"> Nicolai</w:t>
            </w:r>
          </w:p>
          <w:p w14:paraId="5DCD45E9" w14:textId="77777777" w:rsidR="00973A3B" w:rsidRDefault="00973A3B" w:rsidP="00097F26">
            <w:pPr>
              <w:pStyle w:val="Normaa"/>
            </w:pPr>
          </w:p>
          <w:p w14:paraId="31CFFCEE" w14:textId="40036041" w:rsidR="00DD2515" w:rsidRDefault="00DD2515" w:rsidP="00097F26">
            <w:pPr>
              <w:pStyle w:val="Normaa"/>
            </w:pPr>
            <w:r>
              <w:t xml:space="preserve">Partij van de Dieren, </w:t>
            </w:r>
            <w:proofErr w:type="spellStart"/>
            <w:r>
              <w:t>Rinie</w:t>
            </w:r>
            <w:proofErr w:type="spellEnd"/>
            <w:r>
              <w:t xml:space="preserve"> van der Zanden</w:t>
            </w:r>
          </w:p>
          <w:p w14:paraId="26FFDDCD" w14:textId="77777777" w:rsidR="00973A3B" w:rsidRDefault="00973A3B" w:rsidP="00097F26">
            <w:pPr>
              <w:pStyle w:val="Normaa"/>
            </w:pPr>
          </w:p>
          <w:p w14:paraId="5C9084A3" w14:textId="3BA8CD4F" w:rsidR="00C66D3A" w:rsidRDefault="00C66D3A" w:rsidP="00097F26">
            <w:pPr>
              <w:pStyle w:val="Normaa"/>
            </w:pPr>
            <w:r>
              <w:t xml:space="preserve">Statenlid </w:t>
            </w:r>
            <w:proofErr w:type="spellStart"/>
            <w:r>
              <w:t>Schukking</w:t>
            </w:r>
            <w:proofErr w:type="spellEnd"/>
          </w:p>
          <w:p w14:paraId="33D139BE" w14:textId="77777777" w:rsidR="00F87DD8" w:rsidRDefault="00F87DD8" w:rsidP="00097F26">
            <w:pPr>
              <w:pStyle w:val="Normaa"/>
            </w:pPr>
          </w:p>
          <w:p w14:paraId="349FF2C0" w14:textId="7CA10AC8" w:rsidR="00E42392" w:rsidRDefault="00F87DD8" w:rsidP="00097F26">
            <w:pPr>
              <w:pStyle w:val="Normaa"/>
            </w:pPr>
            <w:r>
              <w:t xml:space="preserve">D66, </w:t>
            </w:r>
            <w:proofErr w:type="spellStart"/>
            <w:r>
              <w:t>Ursi</w:t>
            </w:r>
            <w:proofErr w:type="spellEnd"/>
            <w:r>
              <w:t xml:space="preserve"> </w:t>
            </w:r>
            <w:proofErr w:type="spellStart"/>
            <w:r>
              <w:t>Frehner</w:t>
            </w:r>
            <w:bookmarkStart w:id="0" w:name="_GoBack"/>
            <w:bookmarkEnd w:id="0"/>
            <w:proofErr w:type="spellEnd"/>
          </w:p>
        </w:tc>
      </w:tr>
    </w:tbl>
    <w:p w14:paraId="349FF2C2" w14:textId="77777777" w:rsidR="00E42392" w:rsidRDefault="00E42392">
      <w:pPr>
        <w:pStyle w:val="Normaa"/>
        <w:keepLines/>
      </w:pPr>
    </w:p>
    <w:sectPr w:rsidR="00E42392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32A9"/>
    <w:multiLevelType w:val="hybridMultilevel"/>
    <w:tmpl w:val="7638B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5141"/>
    <w:multiLevelType w:val="hybridMultilevel"/>
    <w:tmpl w:val="C4324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C"/>
    <w:rsid w:val="00097F26"/>
    <w:rsid w:val="0011391F"/>
    <w:rsid w:val="001821BC"/>
    <w:rsid w:val="0028291B"/>
    <w:rsid w:val="002B49BC"/>
    <w:rsid w:val="003A6691"/>
    <w:rsid w:val="00403CDC"/>
    <w:rsid w:val="006626AC"/>
    <w:rsid w:val="006B532D"/>
    <w:rsid w:val="00746BF3"/>
    <w:rsid w:val="00757E90"/>
    <w:rsid w:val="00955D7B"/>
    <w:rsid w:val="00973A3B"/>
    <w:rsid w:val="009B40A1"/>
    <w:rsid w:val="00A256C2"/>
    <w:rsid w:val="00A56E2D"/>
    <w:rsid w:val="00C137BC"/>
    <w:rsid w:val="00C54908"/>
    <w:rsid w:val="00C66D3A"/>
    <w:rsid w:val="00CB64AD"/>
    <w:rsid w:val="00D15702"/>
    <w:rsid w:val="00D16467"/>
    <w:rsid w:val="00D42991"/>
    <w:rsid w:val="00D5719F"/>
    <w:rsid w:val="00DD2515"/>
    <w:rsid w:val="00E42392"/>
    <w:rsid w:val="00F43069"/>
    <w:rsid w:val="00F87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F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uiPriority w:val="99"/>
    <w:rsid w:val="006626AC"/>
    <w:rPr>
      <w:rFonts w:ascii="Arial" w:hAnsi="Arial"/>
      <w:sz w:val="22"/>
      <w:szCs w:val="22"/>
      <w:lang w:eastAsia="nl-NL"/>
    </w:rPr>
  </w:style>
  <w:style w:type="character" w:customStyle="1" w:styleId="Standaardalinea-letter">
    <w:name w:val="Standaardalinea-letter"/>
    <w:uiPriority w:val="99"/>
    <w:semiHidden/>
  </w:style>
  <w:style w:type="table" w:customStyle="1" w:styleId="Standaardtab">
    <w:name w:val="Standaardtab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onvermelding">
    <w:name w:val="table of authorities"/>
    <w:basedOn w:val="Normaa"/>
    <w:next w:val="Normaa"/>
    <w:uiPriority w:val="99"/>
    <w:semiHidden/>
    <w:rsid w:val="00D42991"/>
    <w:pPr>
      <w:ind w:left="200" w:hanging="200"/>
    </w:pPr>
    <w:rPr>
      <w:szCs w:val="20"/>
    </w:rPr>
  </w:style>
  <w:style w:type="paragraph" w:customStyle="1" w:styleId="Artikelkop">
    <w:name w:val="Artikelkop"/>
    <w:basedOn w:val="Normaa"/>
    <w:uiPriority w:val="99"/>
    <w:rsid w:val="00D42991"/>
    <w:rPr>
      <w:b/>
      <w:sz w:val="24"/>
    </w:rPr>
  </w:style>
  <w:style w:type="table" w:customStyle="1" w:styleId="Tabelraste">
    <w:name w:val="Tabelraste"/>
    <w:basedOn w:val="Standaardtab"/>
    <w:uiPriority w:val="99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5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nl-NL"/>
    </w:rPr>
  </w:style>
  <w:style w:type="paragraph" w:styleId="Lijstalinea">
    <w:name w:val="List Paragraph"/>
    <w:basedOn w:val="Normaa"/>
    <w:uiPriority w:val="99"/>
    <w:qFormat/>
    <w:rsid w:val="00A5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uiPriority w:val="99"/>
    <w:rsid w:val="006626AC"/>
    <w:rPr>
      <w:rFonts w:ascii="Arial" w:hAnsi="Arial"/>
      <w:sz w:val="22"/>
      <w:szCs w:val="22"/>
      <w:lang w:eastAsia="nl-NL"/>
    </w:rPr>
  </w:style>
  <w:style w:type="character" w:customStyle="1" w:styleId="Standaardalinea-letter">
    <w:name w:val="Standaardalinea-letter"/>
    <w:uiPriority w:val="99"/>
    <w:semiHidden/>
  </w:style>
  <w:style w:type="table" w:customStyle="1" w:styleId="Standaardtab">
    <w:name w:val="Standaardtab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onvermelding">
    <w:name w:val="table of authorities"/>
    <w:basedOn w:val="Normaa"/>
    <w:next w:val="Normaa"/>
    <w:uiPriority w:val="99"/>
    <w:semiHidden/>
    <w:rsid w:val="00D42991"/>
    <w:pPr>
      <w:ind w:left="200" w:hanging="200"/>
    </w:pPr>
    <w:rPr>
      <w:szCs w:val="20"/>
    </w:rPr>
  </w:style>
  <w:style w:type="paragraph" w:customStyle="1" w:styleId="Artikelkop">
    <w:name w:val="Artikelkop"/>
    <w:basedOn w:val="Normaa"/>
    <w:uiPriority w:val="99"/>
    <w:rsid w:val="00D42991"/>
    <w:rPr>
      <w:b/>
      <w:sz w:val="24"/>
    </w:rPr>
  </w:style>
  <w:style w:type="table" w:customStyle="1" w:styleId="Tabelraste">
    <w:name w:val="Tabelraste"/>
    <w:basedOn w:val="Standaardtab"/>
    <w:uiPriority w:val="99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5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nl-NL"/>
    </w:rPr>
  </w:style>
  <w:style w:type="paragraph" w:styleId="Lijstalinea">
    <w:name w:val="List Paragraph"/>
    <w:basedOn w:val="Normaa"/>
    <w:uiPriority w:val="99"/>
    <w:qFormat/>
    <w:rsid w:val="00A5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sje" ma:contentTypeID="0x010100408D136CB2F87B4C9F991D5C20E26B0B1700AC43239E644D604CAD49F865E491CA31" ma:contentTypeVersion="118" ma:contentTypeDescription="Griffie Custom Contenttype: Moasje" ma:contentTypeScope="" ma:versionID="8f7c592f3d1bac410417c5fbf8d80132">
  <xsd:schema xmlns:xsd="http://www.w3.org/2001/XMLSchema" xmlns:xs="http://www.w3.org/2001/XMLSchema" xmlns:p="http://schemas.microsoft.com/office/2006/metadata/properties" xmlns:ns2="473cec2d-a276-4241-9b06-18da2f016265" xmlns:ns3="dc7e3621-0873-4a52-9609-b389b0f99563" xmlns:ns4="http://schemas.microsoft.com/sharepoint/v3/fields" targetNamespace="http://schemas.microsoft.com/office/2006/metadata/properties" ma:root="true" ma:fieldsID="692073565316adcc4df8d87c9545514e" ns2:_="" ns3:_="" ns4:_="">
    <xsd:import namespace="473cec2d-a276-4241-9b06-18da2f016265"/>
    <xsd:import namespace="dc7e3621-0873-4a52-9609-b389b0f995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Mei_x002d_yntsjinne_x0020_troch" minOccurs="0"/>
                <xsd:element ref="ns4:_Status" minOccurs="0"/>
                <xsd:element ref="ns2:Datum_x0020_Steatemerk" minOccurs="0"/>
                <xsd:element ref="ns2:Datum_x0020_Steatekommisje" minOccurs="0"/>
                <xsd:element ref="ns2:Resultaa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Mienskiplik_x0020_Datum" minOccurs="0"/>
                <xsd:element ref="ns2:Oars_x0020_Wurkgroep_x0020_RvO_x002b__x0020_Datum" minOccurs="0"/>
                <xsd:element ref="ns3:Earste_x0020_yntsjinner" minOccurs="0"/>
                <xsd:element ref="ns3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Oars_x0020_Auditkommisje_x0020_Datum" ma:index="8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9" nillable="true" ma:displayName="Steatekomitee Frysk Datum" ma:format="DateOnly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0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1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c__x0020_ntl" ma:index="12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3" nillable="true" ma:displayName="Adv./Ynf." ma:default="n.f.t" ma:format="Dropdown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4" nillable="true" ma:displayName="Iepenbier of Besletten" ma:default="n.f.t" ma:format="Dropdown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5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6" nillable="true" ma:displayName="Pleatst op wurkpleinps" ma:default="Nee" ma:format="Dropdown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7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Datum_x0020_Steatemerk" ma:index="20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21" nillable="true" ma:displayName="Datum Steatekommisje" ma:format="DateOnly" ma:internalName="Datum_x0020_Steatekommisje">
      <xsd:simpleType>
        <xsd:restriction base="dms:DateTime"/>
      </xsd:simpleType>
    </xsd:element>
    <xsd:element name="Resultaat" ma:index="25" nillable="true" ma:displayName="Resultaat" ma:hidden="true" ma:internalName="Resultaa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nnommen"/>
                    <xsd:enumeration value="oernommen"/>
                    <xsd:enumeration value="ynlutsen"/>
                    <xsd:enumeration value="fersmiten"/>
                  </xsd:restriction>
                </xsd:simpleType>
              </xsd:element>
            </xsd:sequence>
          </xsd:extension>
        </xsd:complexContent>
      </xsd:complex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Mienskiplik_x0020_Datum" ma:index="34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Wurkgroep_x0020_RvO_x002b__x0020_Datum" ma:index="36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Mei_x002d_yntsjinne_x0020_troch" ma:index="18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  <xsd:enumeration value="Steatelid Schukk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arste_x0020_yntsjinner" ma:index="37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  <xsd:enumeration value="Steatelid Schukking"/>
        </xsd:restriction>
      </xsd:simpleType>
    </xsd:element>
    <xsd:element name="Is_x0020_mei_x002d_yntsjinne_x0020_troch" ma:index="38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konsept" ma:format="Dropdown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Is_x0020_mei_x002d_yntsjinne_x0020_troch xmlns="dc7e3621-0873-4a52-9609-b389b0f99563" xsi:nil="true"/>
    <Mei_x002d_yntsjinne_x0020_troch xmlns="dc7e3621-0873-4a52-9609-b389b0f99563">
      <Value>GrienLinks</Value>
      <Value>PvdD</Value>
      <Value>Steatelid Schukking</Value>
    </Mei_x002d_yntsjinne_x0020_troch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/>
    <Earste_x0020_yntsjinner xmlns="dc7e3621-0873-4a52-9609-b389b0f99563">ChristenUnie</Earste_x0020_yntsjinner>
    <Bibliotheek xmlns="473cec2d-a276-4241-9b06-18da2f016265" xsi:nil="true"/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 xsi:nil="true"/>
    <PS_x0020_Datum xmlns="473cec2d-a276-4241-9b06-18da2f016265">2018-09-25T22:00:00+00:00</PS_x0020_Datum>
    <LLW_x0020_Datum xmlns="473cec2d-a276-4241-9b06-18da2f016265" xsi:nil="true"/>
    <Datum_x0020_Steatekommisje xmlns="473cec2d-a276-4241-9b06-18da2f016265" xsi:nil="true"/>
    <Pleatst_x0020_op_x0020_wurkpleinps xmlns="473cec2d-a276-4241-9b06-18da2f016265">Ja</Pleatst_x0020_op_x0020_wurkpleinps>
    <Oanfoljende_x0020_opmerkingen xmlns="473cec2d-a276-4241-9b06-18da2f016265" xsi:nil="true"/>
    <Resultaat xmlns="473cec2d-a276-4241-9b06-18da2f016265"/>
    <Oars_x0020_Steatekomitee_x0020_Frysk_x0020_Datum xmlns="473cec2d-a276-4241-9b06-18da2f016265" xsi:nil="true"/>
    <_dlc_DocId xmlns="473cec2d-a276-4241-9b06-18da2f016265">GRIF-331-1231</_dlc_DocId>
    <_dlc_DocIdUrl xmlns="473cec2d-a276-4241-9b06-18da2f016265">
      <Url>https://wurkpleinps.fryslan.nl/wurkromtefraksjes/_layouts/DocIdRedir.aspx?ID=GRIF-331-1231</Url>
      <Description>GRIF-331-1231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D39EBF-D6A0-47F1-9464-B67A810AE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84841-BA14-4B88-A8F5-CE0A192C0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1FA69-CFF4-4752-8353-100506CD3BA0}">
  <ds:schemaRefs>
    <ds:schemaRef ds:uri="http://purl.org/dc/elements/1.1/"/>
    <ds:schemaRef ds:uri="http://schemas.microsoft.com/office/infopath/2007/PartnerControls"/>
    <ds:schemaRef ds:uri="http://www.w3.org/XML/1998/namespace"/>
    <ds:schemaRef ds:uri="473cec2d-a276-4241-9b06-18da2f016265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dc7e3621-0873-4a52-9609-b389b0f99563"/>
  </ds:schemaRefs>
</ds:datastoreItem>
</file>

<file path=customXml/itemProps4.xml><?xml version="1.0" encoding="utf-8"?>
<ds:datastoreItem xmlns:ds="http://schemas.openxmlformats.org/officeDocument/2006/customXml" ds:itemID="{C52FCB44-0389-4C51-BA64-4EF868FE12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E327F11B</Template>
  <TotalTime>7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Motie nr</vt:lpstr>
    </vt:vector>
  </TitlesOfParts>
  <Company>Provincie Fryslan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Motie nr</dc:title>
  <dc:creator>koois300</dc:creator>
  <cp:lastModifiedBy>Messink, Sipkje</cp:lastModifiedBy>
  <cp:revision>5</cp:revision>
  <cp:lastPrinted>2018-09-26T09:16:00Z</cp:lastPrinted>
  <dcterms:created xsi:type="dcterms:W3CDTF">2018-09-26T07:11:00Z</dcterms:created>
  <dcterms:modified xsi:type="dcterms:W3CDTF">2018-09-26T09:21:00Z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0x010100408D136CB2F87B4C9F991D5C20E26B0B1700AC43239E644D604CAD49F865E491CA31</vt:lpwstr>
  </property>
  <property fmtid="{D5CDD505-2E9C-101B-9397-08002B2CF9AE}" pid="3" name="_dlc_DocIdItemGuid">
    <vt:lpwstr>6c505030-bc10-4b95-bfcf-5e152cfcb7ea</vt:lpwstr>
  </property>
</Properties>
</file>