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XSpec="right" w:tblpY="414"/>
        <w:tblW w:w="0" w:type="auto"/>
        <w:tblLook w:val="01E0" w:firstRow="1" w:lastRow="1" w:firstColumn="1" w:lastColumn="1" w:noHBand="0" w:noVBand="0"/>
      </w:tblPr>
      <w:tblGrid>
        <w:gridCol w:w="1789"/>
        <w:gridCol w:w="2463"/>
      </w:tblGrid>
      <w:tr w:rsidR="002B49BC" w14:paraId="14823D8A" w14:textId="77777777" w:rsidTr="002B49BC">
        <w:tc>
          <w:tcPr>
            <w:tcW w:w="1789" w:type="dxa"/>
          </w:tcPr>
          <w:p w14:paraId="16D2D054" w14:textId="77777777" w:rsidR="002B49BC" w:rsidRDefault="002B49BC" w:rsidP="002B49BC">
            <w:bookmarkStart w:id="0" w:name="_GoBack"/>
            <w:bookmarkEnd w:id="0"/>
            <w:r>
              <w:t>Motie nr.</w:t>
            </w:r>
          </w:p>
          <w:p w14:paraId="308EF69E" w14:textId="77777777" w:rsidR="002B49BC" w:rsidRDefault="002B49BC" w:rsidP="002B49BC"/>
        </w:tc>
        <w:tc>
          <w:tcPr>
            <w:tcW w:w="2463" w:type="dxa"/>
          </w:tcPr>
          <w:p w14:paraId="7797C58A" w14:textId="77777777" w:rsidR="002B49BC" w:rsidRDefault="002B49BC" w:rsidP="002B49BC">
            <w:pPr>
              <w:jc w:val="right"/>
            </w:pPr>
          </w:p>
        </w:tc>
      </w:tr>
      <w:tr w:rsidR="002B49BC" w14:paraId="1FF2513D" w14:textId="77777777" w:rsidTr="002B49BC">
        <w:tc>
          <w:tcPr>
            <w:tcW w:w="1789" w:type="dxa"/>
          </w:tcPr>
          <w:p w14:paraId="637F9B17" w14:textId="77777777" w:rsidR="002B49BC" w:rsidRDefault="002B49BC" w:rsidP="002B49BC">
            <w:r>
              <w:t>Paraaf</w:t>
            </w:r>
          </w:p>
          <w:p w14:paraId="316DB7E5" w14:textId="77777777" w:rsidR="002B49BC" w:rsidRDefault="002B49BC" w:rsidP="002B49BC"/>
          <w:p w14:paraId="59348D4E" w14:textId="77777777" w:rsidR="002B49BC" w:rsidRDefault="002B49BC" w:rsidP="002B49BC"/>
        </w:tc>
        <w:tc>
          <w:tcPr>
            <w:tcW w:w="2463" w:type="dxa"/>
          </w:tcPr>
          <w:p w14:paraId="501DBD41" w14:textId="77777777" w:rsidR="002B49BC" w:rsidRDefault="002B49BC" w:rsidP="002B49BC">
            <w:pPr>
              <w:jc w:val="right"/>
            </w:pPr>
          </w:p>
        </w:tc>
      </w:tr>
      <w:tr w:rsidR="002B49BC" w14:paraId="74495B6F" w14:textId="77777777" w:rsidTr="002B49BC">
        <w:tc>
          <w:tcPr>
            <w:tcW w:w="1789" w:type="dxa"/>
          </w:tcPr>
          <w:p w14:paraId="2E2356D8" w14:textId="77777777" w:rsidR="002B49BC" w:rsidRDefault="002B49BC" w:rsidP="002B49BC">
            <w:r>
              <w:t>Agendapunt</w:t>
            </w:r>
          </w:p>
          <w:p w14:paraId="1CC77377" w14:textId="77777777" w:rsidR="002B49BC" w:rsidRDefault="002B49BC" w:rsidP="002B49BC"/>
          <w:p w14:paraId="2AA54B49" w14:textId="77777777" w:rsidR="002B49BC" w:rsidRDefault="002B49BC" w:rsidP="002B49BC"/>
        </w:tc>
        <w:tc>
          <w:tcPr>
            <w:tcW w:w="2463" w:type="dxa"/>
          </w:tcPr>
          <w:p w14:paraId="22460C0F" w14:textId="77777777" w:rsidR="002B49BC" w:rsidRDefault="002B49BC" w:rsidP="002B49BC">
            <w:pPr>
              <w:jc w:val="right"/>
            </w:pPr>
          </w:p>
        </w:tc>
      </w:tr>
      <w:tr w:rsidR="002B49BC" w14:paraId="6B4807FE" w14:textId="77777777" w:rsidTr="002B49BC">
        <w:tc>
          <w:tcPr>
            <w:tcW w:w="1789" w:type="dxa"/>
          </w:tcPr>
          <w:p w14:paraId="3D45B62C" w14:textId="77777777" w:rsidR="002B49BC" w:rsidRDefault="002B49BC" w:rsidP="002B49BC">
            <w:r>
              <w:t>Besluit</w:t>
            </w:r>
          </w:p>
          <w:p w14:paraId="366A91C6" w14:textId="77777777" w:rsidR="002B49BC" w:rsidRDefault="002B49BC" w:rsidP="002B49BC"/>
          <w:p w14:paraId="31671FF7" w14:textId="77777777" w:rsidR="002B49BC" w:rsidRDefault="002B49BC" w:rsidP="002B49BC"/>
        </w:tc>
        <w:tc>
          <w:tcPr>
            <w:tcW w:w="2463" w:type="dxa"/>
          </w:tcPr>
          <w:p w14:paraId="5C4201B3" w14:textId="77777777" w:rsidR="002B49BC" w:rsidRDefault="002B49BC" w:rsidP="002B49BC">
            <w:pPr>
              <w:jc w:val="right"/>
            </w:pPr>
          </w:p>
        </w:tc>
      </w:tr>
    </w:tbl>
    <w:p w14:paraId="0A872E5C" w14:textId="77777777" w:rsidR="006626AC" w:rsidRDefault="006626AC" w:rsidP="006626AC">
      <w:pPr>
        <w:jc w:val="center"/>
      </w:pPr>
      <w:r>
        <w:t xml:space="preserve">                                                    In te vullen door de griffier</w:t>
      </w:r>
    </w:p>
    <w:p w14:paraId="0A872E5D" w14:textId="77777777" w:rsidR="006626AC" w:rsidRDefault="006626AC" w:rsidP="006626AC">
      <w:pPr>
        <w:jc w:val="right"/>
      </w:pPr>
    </w:p>
    <w:p w14:paraId="0A872E71" w14:textId="77777777" w:rsidR="006626AC" w:rsidRDefault="006626AC" w:rsidP="006626AC"/>
    <w:tbl>
      <w:tblPr>
        <w:tblpPr w:leftFromText="141" w:rightFromText="141" w:vertAnchor="text" w:horzAnchor="margin" w:tblpY="-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</w:tblGrid>
      <w:tr w:rsidR="006626AC" w14:paraId="0A872E79" w14:textId="77777777" w:rsidTr="002B49BC">
        <w:trPr>
          <w:trHeight w:val="2580"/>
        </w:trPr>
        <w:tc>
          <w:tcPr>
            <w:tcW w:w="3978" w:type="dxa"/>
          </w:tcPr>
          <w:p w14:paraId="0A872E72" w14:textId="4F2576E9" w:rsidR="006626AC" w:rsidRDefault="006626AC" w:rsidP="002B49BC">
            <w:r>
              <w:t>Indiener:</w:t>
            </w:r>
            <w:r>
              <w:br/>
            </w:r>
            <w:r w:rsidR="00760C1D">
              <w:t>ChristenUnie, Reitze Douma</w:t>
            </w:r>
            <w:r>
              <w:br/>
            </w:r>
            <w:r>
              <w:br/>
              <w:t>Mede-indiener(s):</w:t>
            </w:r>
            <w:r>
              <w:br/>
            </w:r>
          </w:p>
          <w:p w14:paraId="0A872E73" w14:textId="77777777" w:rsidR="006626AC" w:rsidRDefault="006626AC" w:rsidP="002B49BC"/>
          <w:p w14:paraId="0A872E74" w14:textId="77777777" w:rsidR="006626AC" w:rsidRDefault="006626AC" w:rsidP="002B49BC"/>
          <w:p w14:paraId="0A872E75" w14:textId="77777777" w:rsidR="006626AC" w:rsidRDefault="006626AC" w:rsidP="002B49BC"/>
          <w:p w14:paraId="0A872E76" w14:textId="77777777" w:rsidR="006626AC" w:rsidRDefault="006626AC" w:rsidP="002B49BC"/>
          <w:p w14:paraId="0A872E77" w14:textId="77777777" w:rsidR="006626AC" w:rsidRDefault="006626AC" w:rsidP="002B49BC"/>
          <w:p w14:paraId="0A872E78" w14:textId="77777777" w:rsidR="006626AC" w:rsidRDefault="006626AC" w:rsidP="002B49BC"/>
        </w:tc>
      </w:tr>
    </w:tbl>
    <w:p w14:paraId="0A872E7A" w14:textId="45677E8E" w:rsidR="006626AC" w:rsidRDefault="006626AC" w:rsidP="006626AC"/>
    <w:p w14:paraId="2E6EDAFD" w14:textId="6DD3E7BC" w:rsidR="002B49BC" w:rsidRDefault="002B49BC" w:rsidP="006626AC"/>
    <w:p w14:paraId="756E109A" w14:textId="1A7FE726" w:rsidR="002B49BC" w:rsidRDefault="002B49BC" w:rsidP="006626AC"/>
    <w:p w14:paraId="37D35261" w14:textId="410C2835" w:rsidR="002B49BC" w:rsidRDefault="002B49BC" w:rsidP="006626AC"/>
    <w:p w14:paraId="0A6F5259" w14:textId="6BB6D2AE" w:rsidR="002B49BC" w:rsidRDefault="002B49BC" w:rsidP="006626AC"/>
    <w:p w14:paraId="5FBD5FCF" w14:textId="7F11791D" w:rsidR="002B49BC" w:rsidRDefault="002B49BC" w:rsidP="006626AC"/>
    <w:p w14:paraId="5C604379" w14:textId="74094F32" w:rsidR="002B49BC" w:rsidRDefault="002B49BC" w:rsidP="006626AC"/>
    <w:p w14:paraId="243033FE" w14:textId="68475071" w:rsidR="002B49BC" w:rsidRDefault="002B49BC" w:rsidP="006626AC"/>
    <w:p w14:paraId="12E5EF99" w14:textId="1A256D51" w:rsidR="002B49BC" w:rsidRDefault="002B49BC" w:rsidP="006626AC"/>
    <w:p w14:paraId="28DF80C3" w14:textId="215B857E" w:rsidR="002B49BC" w:rsidRDefault="002B49B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:rsidRPr="00C54908" w14:paraId="0A872E7C" w14:textId="77777777" w:rsidTr="00F17933">
        <w:tc>
          <w:tcPr>
            <w:tcW w:w="9212" w:type="dxa"/>
            <w:gridSpan w:val="2"/>
          </w:tcPr>
          <w:p w14:paraId="0A872E7B" w14:textId="2BE49FD1" w:rsidR="006626AC" w:rsidRPr="00C54908" w:rsidRDefault="003A6691" w:rsidP="00F17933">
            <w:pPr>
              <w:rPr>
                <w:b/>
              </w:rPr>
            </w:pPr>
            <w:r>
              <w:rPr>
                <w:b/>
              </w:rPr>
              <w:t>MOTIE, ex artikel 30</w:t>
            </w:r>
            <w:r w:rsidR="006626AC" w:rsidRPr="00C54908">
              <w:rPr>
                <w:b/>
              </w:rPr>
              <w:t xml:space="preserve"> Reglement van orde</w:t>
            </w:r>
          </w:p>
        </w:tc>
      </w:tr>
      <w:tr w:rsidR="006626AC" w14:paraId="0A872E82" w14:textId="77777777" w:rsidTr="00F17933">
        <w:tc>
          <w:tcPr>
            <w:tcW w:w="3528" w:type="dxa"/>
          </w:tcPr>
          <w:p w14:paraId="0A872E7F" w14:textId="77777777" w:rsidR="006626AC" w:rsidRDefault="006626AC" w:rsidP="00F17933">
            <w:r>
              <w:t>Statenvergadering</w:t>
            </w:r>
          </w:p>
          <w:p w14:paraId="0A872E80" w14:textId="77777777" w:rsidR="006626AC" w:rsidRDefault="006626AC" w:rsidP="00F17933"/>
        </w:tc>
        <w:tc>
          <w:tcPr>
            <w:tcW w:w="5684" w:type="dxa"/>
          </w:tcPr>
          <w:p w14:paraId="0A872E81" w14:textId="0A20E4E5" w:rsidR="006626AC" w:rsidRDefault="00760C1D" w:rsidP="00F17933">
            <w:r>
              <w:t>18-07-2018</w:t>
            </w:r>
          </w:p>
        </w:tc>
      </w:tr>
      <w:tr w:rsidR="006626AC" w14:paraId="0A872E86" w14:textId="77777777" w:rsidTr="00F17933">
        <w:tc>
          <w:tcPr>
            <w:tcW w:w="3528" w:type="dxa"/>
          </w:tcPr>
          <w:p w14:paraId="0A872E83" w14:textId="77777777" w:rsidR="006626AC" w:rsidRDefault="006626AC" w:rsidP="00F17933">
            <w:r>
              <w:t>Agendapunt</w:t>
            </w:r>
          </w:p>
          <w:p w14:paraId="0A872E84" w14:textId="77777777" w:rsidR="006626AC" w:rsidRDefault="006626AC" w:rsidP="00F17933"/>
        </w:tc>
        <w:tc>
          <w:tcPr>
            <w:tcW w:w="5684" w:type="dxa"/>
          </w:tcPr>
          <w:p w14:paraId="0A872E85" w14:textId="5F0A6C33" w:rsidR="006626AC" w:rsidRDefault="00760C1D" w:rsidP="00F17933">
            <w:r w:rsidRPr="00760C1D">
              <w:t xml:space="preserve">07. </w:t>
            </w:r>
            <w:proofErr w:type="spellStart"/>
            <w:r w:rsidRPr="00760C1D">
              <w:t>Tuskenstap</w:t>
            </w:r>
            <w:proofErr w:type="spellEnd"/>
            <w:r w:rsidRPr="00760C1D">
              <w:t xml:space="preserve"> </w:t>
            </w:r>
            <w:proofErr w:type="spellStart"/>
            <w:r w:rsidRPr="00760C1D">
              <w:t>Fryske</w:t>
            </w:r>
            <w:proofErr w:type="spellEnd"/>
            <w:r w:rsidRPr="00760C1D">
              <w:t xml:space="preserve"> </w:t>
            </w:r>
            <w:proofErr w:type="spellStart"/>
            <w:r w:rsidRPr="00760C1D">
              <w:t>feangreideoanpak</w:t>
            </w:r>
            <w:proofErr w:type="spellEnd"/>
            <w:r w:rsidRPr="00760C1D">
              <w:t xml:space="preserve"> 2020 - 2030</w:t>
            </w:r>
          </w:p>
        </w:tc>
      </w:tr>
      <w:tr w:rsidR="006626AC" w14:paraId="0A872E8A" w14:textId="77777777" w:rsidTr="00F17933">
        <w:tc>
          <w:tcPr>
            <w:tcW w:w="3528" w:type="dxa"/>
          </w:tcPr>
          <w:p w14:paraId="0A872E87" w14:textId="77777777" w:rsidR="006626AC" w:rsidRDefault="006626AC" w:rsidP="00F17933">
            <w:r>
              <w:t>Korte titel motie</w:t>
            </w:r>
          </w:p>
          <w:p w14:paraId="0A872E88" w14:textId="77777777" w:rsidR="006626AC" w:rsidRDefault="006626AC" w:rsidP="00F17933"/>
        </w:tc>
        <w:tc>
          <w:tcPr>
            <w:tcW w:w="5684" w:type="dxa"/>
          </w:tcPr>
          <w:p w14:paraId="0A872E89" w14:textId="3DD40BFF" w:rsidR="006626AC" w:rsidRDefault="00760C1D" w:rsidP="00F17933">
            <w:r>
              <w:t>Stip op de horizon</w:t>
            </w:r>
          </w:p>
        </w:tc>
      </w:tr>
    </w:tbl>
    <w:p w14:paraId="0A872E8B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14:paraId="0A872E99" w14:textId="77777777" w:rsidTr="00F17933">
        <w:tc>
          <w:tcPr>
            <w:tcW w:w="9212" w:type="dxa"/>
          </w:tcPr>
          <w:p w14:paraId="0A872E8C" w14:textId="7D53EF27" w:rsidR="006626AC" w:rsidRDefault="006626AC" w:rsidP="00F17933">
            <w:r>
              <w:t xml:space="preserve">De Staten, </w:t>
            </w:r>
            <w:r w:rsidR="00760C1D" w:rsidRPr="00760C1D">
              <w:t>in vergadering bijeen op 18 juli 2018 gehoord hebbende de beraadslaging</w:t>
            </w:r>
            <w:r w:rsidR="00760C1D">
              <w:t>;</w:t>
            </w:r>
          </w:p>
          <w:p w14:paraId="0A872E8D" w14:textId="77777777" w:rsidR="006626AC" w:rsidRDefault="006626AC" w:rsidP="00F17933"/>
          <w:p w14:paraId="0A872E92" w14:textId="77777777" w:rsidR="006626AC" w:rsidRDefault="006626AC" w:rsidP="00F17933">
            <w:r>
              <w:t>constaterende dat</w:t>
            </w:r>
          </w:p>
          <w:p w14:paraId="73525130" w14:textId="6D5991FD" w:rsidR="006D7F92" w:rsidRDefault="006D7F92" w:rsidP="006D7F92">
            <w:pPr>
              <w:pStyle w:val="Lijstalinea"/>
              <w:numPr>
                <w:ilvl w:val="0"/>
                <w:numId w:val="2"/>
              </w:numPr>
            </w:pPr>
            <w:r>
              <w:t xml:space="preserve">Het doel is om met alle betrokkenen tot een </w:t>
            </w:r>
            <w:r w:rsidR="00F17933">
              <w:t>uitvoerings</w:t>
            </w:r>
            <w:r>
              <w:t>programma te komen voor de periode 2020-2030;</w:t>
            </w:r>
          </w:p>
          <w:p w14:paraId="5DBAA08F" w14:textId="1B0D1AC8" w:rsidR="006D7F92" w:rsidRDefault="006D7F92" w:rsidP="006D7F92">
            <w:pPr>
              <w:pStyle w:val="Lijstalinea"/>
              <w:numPr>
                <w:ilvl w:val="0"/>
                <w:numId w:val="2"/>
              </w:numPr>
            </w:pPr>
            <w:r>
              <w:t xml:space="preserve">De landbouwfunctie </w:t>
            </w:r>
            <w:r w:rsidR="00F17933">
              <w:t xml:space="preserve">zoveel mogelijk </w:t>
            </w:r>
            <w:r>
              <w:t>behouden blijft;</w:t>
            </w:r>
          </w:p>
          <w:p w14:paraId="643C0FEE" w14:textId="3A06EAFF" w:rsidR="006D7F92" w:rsidRDefault="006D7F92" w:rsidP="006D7F92">
            <w:pPr>
              <w:pStyle w:val="Lijstalinea"/>
              <w:numPr>
                <w:ilvl w:val="0"/>
                <w:numId w:val="2"/>
              </w:numPr>
            </w:pPr>
            <w:r>
              <w:t>Een middel</w:t>
            </w:r>
            <w:r w:rsidR="00CA5926">
              <w:t xml:space="preserve"> om</w:t>
            </w:r>
            <w:r w:rsidR="00F17933">
              <w:t xml:space="preserve"> </w:t>
            </w:r>
            <w:r>
              <w:t>bodemdaling</w:t>
            </w:r>
            <w:r w:rsidR="00F17933">
              <w:t xml:space="preserve"> en daarmee CO2-uitstoot</w:t>
            </w:r>
            <w:r>
              <w:t xml:space="preserve"> tegen te gaan </w:t>
            </w:r>
            <w:r w:rsidR="00CA5926">
              <w:t xml:space="preserve">is </w:t>
            </w:r>
            <w:r>
              <w:t>het waterpeil te verhogen.</w:t>
            </w:r>
          </w:p>
          <w:p w14:paraId="0A872E94" w14:textId="77777777" w:rsidR="006626AC" w:rsidRDefault="006626AC" w:rsidP="00F17933"/>
          <w:p w14:paraId="0A872E95" w14:textId="77777777" w:rsidR="006626AC" w:rsidRDefault="006626AC" w:rsidP="00F17933">
            <w:r>
              <w:t>overwegende dat</w:t>
            </w:r>
          </w:p>
          <w:p w14:paraId="2973154C" w14:textId="0D076CF3" w:rsidR="00C83C97" w:rsidRDefault="00CA5926" w:rsidP="00C83C97">
            <w:pPr>
              <w:pStyle w:val="Lijstalinea"/>
              <w:numPr>
                <w:ilvl w:val="0"/>
                <w:numId w:val="2"/>
              </w:numPr>
            </w:pPr>
            <w:r>
              <w:t>S</w:t>
            </w:r>
            <w:r w:rsidR="006657AD">
              <w:t>impel</w:t>
            </w:r>
            <w:r>
              <w:t>weg</w:t>
            </w:r>
            <w:r w:rsidR="006657AD">
              <w:t xml:space="preserve"> waterpeil verhogen niet altijd dé oplossing is en moet worden gecomb</w:t>
            </w:r>
            <w:r w:rsidR="006657AD">
              <w:t>i</w:t>
            </w:r>
            <w:r w:rsidR="006657AD">
              <w:t xml:space="preserve">neerd met </w:t>
            </w:r>
            <w:r w:rsidR="00C83C97">
              <w:t>drukdraina</w:t>
            </w:r>
            <w:r w:rsidR="006657AD">
              <w:t>ge</w:t>
            </w:r>
            <w:r w:rsidR="00C83C97">
              <w:t>;</w:t>
            </w:r>
          </w:p>
          <w:p w14:paraId="74A761D7" w14:textId="37B2C8B5" w:rsidR="00C83C97" w:rsidRDefault="00C83C97" w:rsidP="006D7F92">
            <w:pPr>
              <w:pStyle w:val="Lijstalinea"/>
              <w:numPr>
                <w:ilvl w:val="0"/>
                <w:numId w:val="2"/>
              </w:numPr>
            </w:pPr>
            <w:r>
              <w:t xml:space="preserve">De </w:t>
            </w:r>
            <w:r w:rsidR="006657AD">
              <w:t xml:space="preserve">agrarisch </w:t>
            </w:r>
            <w:r>
              <w:t>ondernemer in het kader van grondgebondenheid en mestwetgeving moet zoeken naar extra grond;</w:t>
            </w:r>
          </w:p>
          <w:p w14:paraId="63967EFF" w14:textId="228D12FB" w:rsidR="00C83C97" w:rsidRDefault="00696F7B" w:rsidP="006D7F92">
            <w:pPr>
              <w:pStyle w:val="Lijstalinea"/>
              <w:numPr>
                <w:ilvl w:val="0"/>
                <w:numId w:val="2"/>
              </w:numPr>
            </w:pPr>
            <w:r>
              <w:t>Voor</w:t>
            </w:r>
            <w:r w:rsidR="006657AD">
              <w:t xml:space="preserve"> beide zaken zal moeten worden geïnvesteerd door de ondernemer</w:t>
            </w:r>
            <w:r w:rsidR="00C83C97">
              <w:t>;</w:t>
            </w:r>
          </w:p>
          <w:p w14:paraId="0A872E97" w14:textId="5D41E46E" w:rsidR="006626AC" w:rsidRDefault="00C83C97" w:rsidP="006D7F92">
            <w:pPr>
              <w:pStyle w:val="Lijstalinea"/>
              <w:numPr>
                <w:ilvl w:val="0"/>
                <w:numId w:val="2"/>
              </w:numPr>
            </w:pPr>
            <w:r>
              <w:t xml:space="preserve">Agrariërs hebben </w:t>
            </w:r>
            <w:r w:rsidR="006657AD">
              <w:t xml:space="preserve">daarom </w:t>
            </w:r>
            <w:r>
              <w:t xml:space="preserve">baat bij consequent </w:t>
            </w:r>
            <w:r w:rsidR="00F17933">
              <w:t xml:space="preserve">en toekomstgericht </w:t>
            </w:r>
            <w:r>
              <w:t>beleid en wi</w:t>
            </w:r>
            <w:r w:rsidR="00C97292">
              <w:t>llen weten waar ze aan toe zijn zodat ze hun bedrijfsvoering</w:t>
            </w:r>
            <w:r w:rsidR="006657AD">
              <w:t xml:space="preserve"> en financieel plaatje hier</w:t>
            </w:r>
            <w:r w:rsidR="00C97292">
              <w:t xml:space="preserve">op aan kunnen passen. </w:t>
            </w:r>
            <w:r>
              <w:t xml:space="preserve"> </w:t>
            </w:r>
          </w:p>
          <w:p w14:paraId="0A872E98" w14:textId="77777777" w:rsidR="006626AC" w:rsidRDefault="006626AC" w:rsidP="00F17933"/>
        </w:tc>
      </w:tr>
      <w:tr w:rsidR="006626AC" w14:paraId="0A872E9E" w14:textId="77777777" w:rsidTr="00F17933">
        <w:tc>
          <w:tcPr>
            <w:tcW w:w="9212" w:type="dxa"/>
          </w:tcPr>
          <w:p w14:paraId="0A872E9A" w14:textId="458EBD5F" w:rsidR="006626AC" w:rsidRDefault="006626AC" w:rsidP="00F17933">
            <w:r>
              <w:t xml:space="preserve">verzoeken het college van Gedeputeerde </w:t>
            </w:r>
            <w:r w:rsidR="00760C1D">
              <w:t>Staten</w:t>
            </w:r>
          </w:p>
          <w:p w14:paraId="25D584E0" w14:textId="6E74CC2B" w:rsidR="00760C1D" w:rsidRDefault="00760C1D" w:rsidP="00C97292">
            <w:pPr>
              <w:pStyle w:val="Lijstalinea"/>
              <w:numPr>
                <w:ilvl w:val="0"/>
                <w:numId w:val="2"/>
              </w:numPr>
            </w:pPr>
            <w:r>
              <w:t>een stip op de horizon te zetten in het uitvoeringsprogramma 2020-2030</w:t>
            </w:r>
            <w:r w:rsidR="00C97292">
              <w:t xml:space="preserve"> </w:t>
            </w:r>
            <w:r w:rsidR="00F17933">
              <w:t>met duid</w:t>
            </w:r>
            <w:r w:rsidR="00F17933">
              <w:t>e</w:t>
            </w:r>
            <w:r w:rsidR="00F17933">
              <w:t>lijke doelstellingen voor 2030.</w:t>
            </w:r>
          </w:p>
          <w:p w14:paraId="0A872E9D" w14:textId="22EA9962" w:rsidR="006626AC" w:rsidRDefault="006626AC" w:rsidP="00CA5926">
            <w:pPr>
              <w:pStyle w:val="Lijstalinea"/>
            </w:pPr>
          </w:p>
        </w:tc>
      </w:tr>
      <w:tr w:rsidR="006626AC" w14:paraId="0A872EA3" w14:textId="77777777" w:rsidTr="00F17933">
        <w:tc>
          <w:tcPr>
            <w:tcW w:w="9212" w:type="dxa"/>
          </w:tcPr>
          <w:p w14:paraId="0A872EA2" w14:textId="4B946D9E" w:rsidR="006626AC" w:rsidRDefault="006626AC" w:rsidP="00F17933">
            <w:r>
              <w:t>en gaan over tot de orde van de dag</w:t>
            </w:r>
          </w:p>
        </w:tc>
      </w:tr>
    </w:tbl>
    <w:p w14:paraId="0A872EA5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0A872EAB" w14:textId="77777777" w:rsidTr="00F17933">
        <w:tc>
          <w:tcPr>
            <w:tcW w:w="3528" w:type="dxa"/>
          </w:tcPr>
          <w:p w14:paraId="0A872EA6" w14:textId="77777777" w:rsidR="006626AC" w:rsidRDefault="006626AC" w:rsidP="00F17933">
            <w:r>
              <w:t>Indiener(s)</w:t>
            </w:r>
          </w:p>
        </w:tc>
        <w:tc>
          <w:tcPr>
            <w:tcW w:w="5684" w:type="dxa"/>
          </w:tcPr>
          <w:p w14:paraId="0A872EA7" w14:textId="77777777" w:rsidR="006626AC" w:rsidRDefault="006626AC" w:rsidP="00F17933">
            <w:r>
              <w:t>(fractie / naam / handtekening)</w:t>
            </w:r>
          </w:p>
          <w:p w14:paraId="0A872EA8" w14:textId="65263C86" w:rsidR="006626AC" w:rsidRDefault="00CA5926" w:rsidP="00F17933">
            <w:r>
              <w:t>ChristenUnie, Reitze Douma</w:t>
            </w:r>
          </w:p>
          <w:p w14:paraId="4B2C0E4C" w14:textId="77777777" w:rsidR="00CA5926" w:rsidRDefault="00CA5926" w:rsidP="00F17933"/>
          <w:p w14:paraId="0A872EA9" w14:textId="77777777" w:rsidR="006626AC" w:rsidRDefault="006626AC" w:rsidP="00F17933"/>
          <w:p w14:paraId="0A872EAA" w14:textId="77777777" w:rsidR="006626AC" w:rsidRDefault="006626AC" w:rsidP="00F17933"/>
        </w:tc>
      </w:tr>
    </w:tbl>
    <w:p w14:paraId="0A872EAC" w14:textId="77777777" w:rsidR="00955D7B" w:rsidRDefault="00955D7B">
      <w:pPr>
        <w:keepLines/>
      </w:pPr>
    </w:p>
    <w:sectPr w:rsidR="00955D7B" w:rsidSect="00F1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4B7"/>
    <w:multiLevelType w:val="hybridMultilevel"/>
    <w:tmpl w:val="1D525D46"/>
    <w:lvl w:ilvl="0" w:tplc="C06EE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91CE5"/>
    <w:multiLevelType w:val="hybridMultilevel"/>
    <w:tmpl w:val="5830803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C"/>
    <w:rsid w:val="0011391F"/>
    <w:rsid w:val="0028291B"/>
    <w:rsid w:val="002B49BC"/>
    <w:rsid w:val="003A6691"/>
    <w:rsid w:val="0065475D"/>
    <w:rsid w:val="006626AC"/>
    <w:rsid w:val="006657AD"/>
    <w:rsid w:val="00696F7B"/>
    <w:rsid w:val="006D7F92"/>
    <w:rsid w:val="00760C1D"/>
    <w:rsid w:val="00955D7B"/>
    <w:rsid w:val="00C137BC"/>
    <w:rsid w:val="00C83C97"/>
    <w:rsid w:val="00C8759F"/>
    <w:rsid w:val="00C97292"/>
    <w:rsid w:val="00CA5926"/>
    <w:rsid w:val="00CB64AD"/>
    <w:rsid w:val="00D15702"/>
    <w:rsid w:val="00D16467"/>
    <w:rsid w:val="00D5719F"/>
    <w:rsid w:val="00DA0A6C"/>
    <w:rsid w:val="00F1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72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GRIF-331-1175</_dlc_DocId>
    <_dlc_DocIdUrl xmlns="473cec2d-a276-4241-9b06-18da2f016265">
      <Url>https://wurkpleinps.fryslan.nl/wurkromtefraksjes/_layouts/DocIdRedir.aspx?ID=GRIF-331-1175</Url>
      <Description>GRIF-331-1175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Is_x0020_mei_x002d_yntsjinne_x0020_troch xmlns="dc7e3621-0873-4a52-9609-b389b0f99563" xsi:nil="true"/>
    <Mei_x002d_yntsjinne_x0020_troch xmlns="dc7e3621-0873-4a52-9609-b389b0f99563"/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>
      <Value>Dossiers: Veenweidegebied</Value>
    </Ûnderwerp_x0020__x0028_Meerdere_x0020_te_x0020_selecteren_x0029_>
    <Earste_x0020_yntsjinner xmlns="dc7e3621-0873-4a52-9609-b389b0f99563">ChristenUnie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>2018-07-17T22:00:00+00:00</Gearkomstedatum>
    <PS_x0020_Datum xmlns="473cec2d-a276-4241-9b06-18da2f016265">2018-07-17T22:00:00+00:00</PS_x0020_Datum>
    <LLW_x0020_Datum xmlns="473cec2d-a276-4241-9b06-18da2f016265" xsi:nil="true"/>
    <Datum_x0020_Steatekommisje xmlns="473cec2d-a276-4241-9b06-18da2f016265" xsi:nil="true"/>
    <Pleatst_x0020_op_x0020_wurkpleinps xmlns="473cec2d-a276-4241-9b06-18da2f016265">Nee</Pleatst_x0020_op_x0020_wurkpleinps>
    <Oanfoljende_x0020_opmerkingen xmlns="473cec2d-a276-4241-9b06-18da2f016265" xsi:nil="true"/>
    <Resultaat xmlns="473cec2d-a276-4241-9b06-18da2f016265"/>
    <Oars_x0020_Steatekomitee_x0020_Frysk_x0020_Datum xmlns="473cec2d-a276-4241-9b06-18da2f0162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asje" ma:contentTypeID="0x010100408D136CB2F87B4C9F991D5C20E26B0B1700AC43239E644D604CAD49F865E491CA31" ma:contentTypeVersion="118" ma:contentTypeDescription="Griffie Custom Contenttype: Moasje" ma:contentTypeScope="" ma:versionID="726b2d63fbdb95b60262717b7d6c5d52">
  <xsd:schema xmlns:xsd="http://www.w3.org/2001/XMLSchema" xmlns:xs="http://www.w3.org/2001/XMLSchema" xmlns:p="http://schemas.microsoft.com/office/2006/metadata/properties" xmlns:ns2="473cec2d-a276-4241-9b06-18da2f016265" xmlns:ns3="dc7e3621-0873-4a52-9609-b389b0f99563" xmlns:ns4="http://schemas.microsoft.com/sharepoint/v3/fields" targetNamespace="http://schemas.microsoft.com/office/2006/metadata/properties" ma:root="true" ma:fieldsID="92efb354425b694c3052898d00bce764" ns2:_="" ns3:_="" ns4:_="">
    <xsd:import namespace="473cec2d-a276-4241-9b06-18da2f016265"/>
    <xsd:import namespace="dc7e3621-0873-4a52-9609-b389b0f9956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Mei_x002d_yntsjinne_x0020_troch" minOccurs="0"/>
                <xsd:element ref="ns4:_Status" minOccurs="0"/>
                <xsd:element ref="ns2:Datum_x0020_Steatemerk" minOccurs="0"/>
                <xsd:element ref="ns2:Datum_x0020_Steatekommisje" minOccurs="0"/>
                <xsd:element ref="ns2:Resultaa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Mienskiplik_x0020_Datum" minOccurs="0"/>
                <xsd:element ref="ns2:Oars_x0020_Wurkgroep_x0020_RvO_x002b__x0020_Datum" minOccurs="0"/>
                <xsd:element ref="ns3:Earste_x0020_yntsjinner" minOccurs="0"/>
                <xsd:element ref="ns3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Oars_x0020_Auditkommisje_x0020_Datum" ma:index="8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9" nillable="true" ma:displayName="Steatekomitee Frysk Datum" ma:format="DateOnly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0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1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c__x0020_ntl" ma:index="12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3" nillable="true" ma:displayName="Adv./Ynf." ma:default="n.f.t" ma:format="Dropdown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4" nillable="true" ma:displayName="Iepenbier of Besletten" ma:default="n.f.t" ma:format="Dropdown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5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6" nillable="true" ma:displayName="Pleatst op wurkpleinps" ma:default="Nee" ma:format="Dropdown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7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Datum_x0020_Steatemerk" ma:index="20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21" nillable="true" ma:displayName="Datum Steatekommisje" ma:format="DateOnly" ma:internalName="Datum_x0020_Steatekommisje">
      <xsd:simpleType>
        <xsd:restriction base="dms:DateTime"/>
      </xsd:simpleType>
    </xsd:element>
    <xsd:element name="Resultaat" ma:index="25" nillable="true" ma:displayName="Resultaat" ma:hidden="true" ma:internalName="Resultaa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annommen"/>
                    <xsd:enumeration value="oernommen"/>
                    <xsd:enumeration value="ynlutsen"/>
                    <xsd:enumeration value="fersmiten"/>
                  </xsd:restriction>
                </xsd:simpleType>
              </xsd:element>
            </xsd:sequence>
          </xsd:extension>
        </xsd:complexContent>
      </xsd:complex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Mienskiplik_x0020_Datum" ma:index="34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Wurkgroep_x0020_RvO_x002b__x0020_Datum" ma:index="36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Mei_x002d_yntsjinne_x0020_troch" ma:index="18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arste_x0020_yntsjinner" ma:index="37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Is_x0020_mei_x002d_yntsjinne_x0020_troch" ma:index="38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konsept" ma:format="Dropdown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3B997-D3D5-4FE5-B69A-026D3FC2CC1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73cec2d-a276-4241-9b06-18da2f016265"/>
    <ds:schemaRef ds:uri="http://schemas.microsoft.com/office/infopath/2007/PartnerControls"/>
    <ds:schemaRef ds:uri="http://purl.org/dc/terms/"/>
    <ds:schemaRef ds:uri="http://purl.org/dc/elements/1.1/"/>
    <ds:schemaRef ds:uri="dc7e3621-0873-4a52-9609-b389b0f99563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CEE5A7-4839-4673-A935-5D6CFB9D0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CA4E8-E0AB-49D5-9FD3-91F0BB61A2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33CDD5-6FB0-449D-AFAD-E3F8D5F32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41241367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koois300</dc:creator>
  <cp:lastModifiedBy>Messink, Sipkje</cp:lastModifiedBy>
  <cp:revision>2</cp:revision>
  <dcterms:created xsi:type="dcterms:W3CDTF">2018-07-18T09:40:00Z</dcterms:created>
  <dcterms:modified xsi:type="dcterms:W3CDTF">2018-07-18T09:40:00Z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0x010100408D136CB2F87B4C9F991D5C20E26B0B1700AC43239E644D604CAD49F865E491CA31</vt:lpwstr>
  </property>
  <property fmtid="{D5CDD505-2E9C-101B-9397-08002B2CF9AE}" pid="3" name="_dlc_DocIdItemGuid">
    <vt:lpwstr>75e60e77-4388-4dfc-a093-e070d6eb66aa</vt:lpwstr>
  </property>
</Properties>
</file>