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D33B3" w14:textId="77777777" w:rsidR="009E138B" w:rsidRPr="009E138B" w:rsidRDefault="009E138B" w:rsidP="009E138B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bookmarkStart w:id="0" w:name="_GoBack"/>
      <w:bookmarkEnd w:id="0"/>
      <w:r w:rsidRPr="009E138B">
        <w:rPr>
          <w:rFonts w:ascii="Arial" w:eastAsia="Times New Roman" w:hAnsi="Arial" w:cs="Arial"/>
          <w:color w:val="000000"/>
        </w:rPr>
        <w:t>                                                    In te vullen door de griffier</w:t>
      </w:r>
    </w:p>
    <w:p w14:paraId="3EDD33B4" w14:textId="77777777" w:rsidR="009E138B" w:rsidRPr="009E138B" w:rsidRDefault="009E138B" w:rsidP="009E138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E138B">
        <w:rPr>
          <w:rFonts w:ascii="Arial" w:eastAsia="Times New Roman" w:hAnsi="Arial" w:cs="Arial"/>
          <w:color w:val="000000"/>
        </w:rPr>
        <w:t> </w:t>
      </w:r>
    </w:p>
    <w:tbl>
      <w:tblPr>
        <w:tblW w:w="4275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2730"/>
      </w:tblGrid>
      <w:tr w:rsidR="009E138B" w:rsidRPr="009E138B" w14:paraId="3EDD33B7" w14:textId="77777777" w:rsidTr="009E138B">
        <w:trPr>
          <w:jc w:val="right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3EDD33B5" w14:textId="77777777" w:rsidR="009E138B" w:rsidRPr="009E138B" w:rsidRDefault="009E138B" w:rsidP="009E138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table01"/>
            <w:bookmarkEnd w:id="1"/>
            <w:r w:rsidRPr="009E138B">
              <w:rPr>
                <w:rFonts w:ascii="Times New Roman" w:eastAsia="Times New Roman" w:hAnsi="Times New Roman" w:cs="Times New Roman"/>
                <w:sz w:val="24"/>
                <w:szCs w:val="24"/>
              </w:rPr>
              <w:t>Motie nr.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EDD33B6" w14:textId="77777777" w:rsidR="009E138B" w:rsidRPr="009E138B" w:rsidRDefault="009E138B" w:rsidP="009E138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3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138B" w:rsidRPr="009E138B" w14:paraId="3EDD33BB" w14:textId="77777777" w:rsidTr="009E138B">
        <w:trPr>
          <w:jc w:val="right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EDD33B8" w14:textId="77777777" w:rsidR="009E138B" w:rsidRPr="009E138B" w:rsidRDefault="009E138B" w:rsidP="009E138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38B">
              <w:rPr>
                <w:rFonts w:ascii="Times New Roman" w:eastAsia="Times New Roman" w:hAnsi="Times New Roman" w:cs="Times New Roman"/>
                <w:sz w:val="24"/>
                <w:szCs w:val="24"/>
              </w:rPr>
              <w:t>Paraaf</w:t>
            </w:r>
          </w:p>
          <w:p w14:paraId="3EDD33B9" w14:textId="77777777" w:rsidR="009E138B" w:rsidRPr="009E138B" w:rsidRDefault="009E138B" w:rsidP="009E138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3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EDD33BA" w14:textId="77777777" w:rsidR="009E138B" w:rsidRPr="009E138B" w:rsidRDefault="009E138B" w:rsidP="009E138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3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138B" w:rsidRPr="009E138B" w14:paraId="3EDD33BF" w14:textId="77777777" w:rsidTr="009E138B">
        <w:trPr>
          <w:jc w:val="right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EDD33BC" w14:textId="77777777" w:rsidR="009E138B" w:rsidRPr="009E138B" w:rsidRDefault="009E138B" w:rsidP="009E138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38B">
              <w:rPr>
                <w:rFonts w:ascii="Times New Roman" w:eastAsia="Times New Roman" w:hAnsi="Times New Roman" w:cs="Times New Roman"/>
                <w:sz w:val="24"/>
                <w:szCs w:val="24"/>
              </w:rPr>
              <w:t>Agendapunt</w:t>
            </w:r>
          </w:p>
          <w:p w14:paraId="3EDD33BD" w14:textId="77777777" w:rsidR="009E138B" w:rsidRPr="009E138B" w:rsidRDefault="009E138B" w:rsidP="009E138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3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EDD33BE" w14:textId="77777777" w:rsidR="009E138B" w:rsidRPr="009E138B" w:rsidRDefault="009E138B" w:rsidP="009E138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3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138B" w:rsidRPr="009E138B" w14:paraId="3EDD33C3" w14:textId="77777777" w:rsidTr="009E138B">
        <w:trPr>
          <w:jc w:val="right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EDD33C0" w14:textId="77777777" w:rsidR="009E138B" w:rsidRPr="009E138B" w:rsidRDefault="009E138B" w:rsidP="009E138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38B">
              <w:rPr>
                <w:rFonts w:ascii="Times New Roman" w:eastAsia="Times New Roman" w:hAnsi="Times New Roman" w:cs="Times New Roman"/>
                <w:sz w:val="24"/>
                <w:szCs w:val="24"/>
              </w:rPr>
              <w:t>Besluit</w:t>
            </w:r>
          </w:p>
          <w:p w14:paraId="3EDD33C1" w14:textId="77777777" w:rsidR="009E138B" w:rsidRPr="009E138B" w:rsidRDefault="009E138B" w:rsidP="009E138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3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EDD33C2" w14:textId="77777777" w:rsidR="009E138B" w:rsidRPr="009E138B" w:rsidRDefault="009E138B" w:rsidP="009E138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3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EDD33C4" w14:textId="77777777" w:rsidR="009E138B" w:rsidRPr="009E138B" w:rsidRDefault="009E138B" w:rsidP="009E138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E138B">
        <w:rPr>
          <w:rFonts w:ascii="Arial" w:eastAsia="Times New Roman" w:hAnsi="Arial" w:cs="Arial"/>
          <w:color w:val="000000"/>
        </w:rPr>
        <w:t> </w:t>
      </w:r>
    </w:p>
    <w:tbl>
      <w:tblPr>
        <w:tblW w:w="9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0"/>
      </w:tblGrid>
      <w:tr w:rsidR="009E138B" w:rsidRPr="009E138B" w14:paraId="3EDD33C6" w14:textId="77777777" w:rsidTr="009E138B">
        <w:tc>
          <w:tcPr>
            <w:tcW w:w="9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3EDD33C5" w14:textId="77777777" w:rsidR="009E138B" w:rsidRPr="009E138B" w:rsidRDefault="009E138B" w:rsidP="009E138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table02"/>
            <w:bookmarkEnd w:id="2"/>
            <w:r w:rsidRPr="009E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MOTIE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VREEMD</w:t>
            </w:r>
            <w:r w:rsidRPr="009E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ex artikel 2</w:t>
            </w:r>
            <w:r w:rsidRPr="009E138B">
              <w:rPr>
                <w:rFonts w:ascii="Arial" w:eastAsia="Times New Roman" w:hAnsi="Arial" w:cs="Arial"/>
                <w:b/>
                <w:bCs/>
              </w:rPr>
              <w:t>9 Reglement van orde</w:t>
            </w:r>
          </w:p>
        </w:tc>
      </w:tr>
    </w:tbl>
    <w:p w14:paraId="3EDD33C7" w14:textId="77777777" w:rsidR="009E138B" w:rsidRPr="009E138B" w:rsidRDefault="009E138B" w:rsidP="009E138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E138B">
        <w:rPr>
          <w:rFonts w:ascii="Arial" w:eastAsia="Times New Roman" w:hAnsi="Arial" w:cs="Arial"/>
          <w:color w:val="000000"/>
        </w:rPr>
        <w:t> </w:t>
      </w:r>
    </w:p>
    <w:p w14:paraId="3EDD33C8" w14:textId="77777777" w:rsidR="009E138B" w:rsidRPr="009E138B" w:rsidRDefault="009E138B" w:rsidP="009E138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E138B">
        <w:rPr>
          <w:rFonts w:ascii="Arial" w:eastAsia="Times New Roman" w:hAnsi="Arial" w:cs="Arial"/>
          <w:color w:val="000000"/>
        </w:rPr>
        <w:t> </w:t>
      </w:r>
    </w:p>
    <w:tbl>
      <w:tblPr>
        <w:tblW w:w="9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565"/>
      </w:tblGrid>
      <w:tr w:rsidR="009E138B" w:rsidRPr="007C203A" w14:paraId="3EDD33CB" w14:textId="77777777" w:rsidTr="009E138B"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3EDD33C9" w14:textId="77777777" w:rsidR="009E138B" w:rsidRPr="007C203A" w:rsidRDefault="009E138B" w:rsidP="009E138B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</w:rPr>
            </w:pPr>
            <w:bookmarkStart w:id="3" w:name="table03"/>
            <w:bookmarkEnd w:id="3"/>
            <w:r w:rsidRPr="007C203A">
              <w:rPr>
                <w:rFonts w:ascii="Arial" w:eastAsia="Times New Roman" w:hAnsi="Arial" w:cs="Arial"/>
              </w:rPr>
              <w:t>Statenvergadering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EDD33CA" w14:textId="77777777" w:rsidR="009E138B" w:rsidRPr="007C203A" w:rsidRDefault="009E138B" w:rsidP="009E138B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</w:rPr>
            </w:pPr>
            <w:r w:rsidRPr="007C203A">
              <w:rPr>
                <w:rFonts w:ascii="Arial" w:eastAsia="Times New Roman" w:hAnsi="Arial" w:cs="Arial"/>
              </w:rPr>
              <w:t> 29 juni 2016</w:t>
            </w:r>
          </w:p>
        </w:tc>
      </w:tr>
      <w:tr w:rsidR="009E138B" w:rsidRPr="007C203A" w14:paraId="3EDD33CE" w14:textId="77777777" w:rsidTr="009E138B"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EDD33CC" w14:textId="77777777" w:rsidR="009E138B" w:rsidRPr="007C203A" w:rsidRDefault="009E138B" w:rsidP="009E138B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</w:rPr>
            </w:pPr>
            <w:r w:rsidRPr="007C203A">
              <w:rPr>
                <w:rFonts w:ascii="Arial" w:eastAsia="Times New Roman" w:hAnsi="Arial" w:cs="Arial"/>
              </w:rPr>
              <w:t>Agendapunt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EDD33CD" w14:textId="77777777" w:rsidR="009E138B" w:rsidRPr="007C203A" w:rsidRDefault="009E138B" w:rsidP="009E138B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</w:rPr>
            </w:pPr>
          </w:p>
        </w:tc>
      </w:tr>
      <w:tr w:rsidR="009E138B" w:rsidRPr="007C203A" w14:paraId="3EDD33D1" w14:textId="77777777" w:rsidTr="009E138B"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EDD33CF" w14:textId="77777777" w:rsidR="009E138B" w:rsidRPr="007C203A" w:rsidRDefault="009E138B" w:rsidP="009E138B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</w:rPr>
            </w:pPr>
            <w:r w:rsidRPr="007C203A">
              <w:rPr>
                <w:rFonts w:ascii="Arial" w:eastAsia="Times New Roman" w:hAnsi="Arial" w:cs="Arial"/>
              </w:rPr>
              <w:t>Korte titel motie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EDD33D0" w14:textId="77777777" w:rsidR="009E138B" w:rsidRPr="007C203A" w:rsidRDefault="009E138B" w:rsidP="009E138B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</w:rPr>
            </w:pPr>
            <w:r w:rsidRPr="007C203A">
              <w:rPr>
                <w:rFonts w:ascii="Arial" w:eastAsia="Times New Roman" w:hAnsi="Arial" w:cs="Arial"/>
              </w:rPr>
              <w:t>Fryslân Under Wetter</w:t>
            </w:r>
          </w:p>
        </w:tc>
      </w:tr>
    </w:tbl>
    <w:p w14:paraId="3EDD33D2" w14:textId="77777777" w:rsidR="009E138B" w:rsidRPr="007C203A" w:rsidRDefault="009E138B" w:rsidP="009E138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C203A">
        <w:rPr>
          <w:rFonts w:ascii="Arial" w:eastAsia="Times New Roman" w:hAnsi="Arial" w:cs="Arial"/>
          <w:color w:val="000000"/>
        </w:rPr>
        <w:t> </w:t>
      </w:r>
    </w:p>
    <w:tbl>
      <w:tblPr>
        <w:tblW w:w="9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0"/>
      </w:tblGrid>
      <w:tr w:rsidR="009E138B" w:rsidRPr="007C203A" w14:paraId="3EDD33E1" w14:textId="77777777" w:rsidTr="009E138B">
        <w:tc>
          <w:tcPr>
            <w:tcW w:w="9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3EDD33D3" w14:textId="77777777" w:rsidR="009E138B" w:rsidRPr="007C203A" w:rsidRDefault="009E138B" w:rsidP="009E138B">
            <w:pPr>
              <w:spacing w:after="0" w:line="260" w:lineRule="atLeast"/>
              <w:ind w:left="100" w:right="100"/>
              <w:rPr>
                <w:rFonts w:ascii="Arial" w:eastAsia="Times New Roman" w:hAnsi="Arial" w:cs="Arial"/>
              </w:rPr>
            </w:pPr>
            <w:bookmarkStart w:id="4" w:name="table04"/>
            <w:bookmarkEnd w:id="4"/>
            <w:r w:rsidRPr="007C203A">
              <w:rPr>
                <w:rFonts w:ascii="Arial" w:eastAsia="Times New Roman" w:hAnsi="Arial" w:cs="Arial"/>
              </w:rPr>
              <w:t>De Staten, in vergadering bijeen op 29 juni 2016</w:t>
            </w:r>
          </w:p>
          <w:p w14:paraId="3EDD33D4" w14:textId="77777777" w:rsidR="009E138B" w:rsidRPr="007C203A" w:rsidRDefault="009E138B" w:rsidP="009E138B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</w:rPr>
            </w:pPr>
            <w:r w:rsidRPr="007C203A">
              <w:rPr>
                <w:rFonts w:ascii="Arial" w:eastAsia="Times New Roman" w:hAnsi="Arial" w:cs="Arial"/>
              </w:rPr>
              <w:t> </w:t>
            </w:r>
          </w:p>
          <w:p w14:paraId="3EDD33D5" w14:textId="77777777" w:rsidR="009E138B" w:rsidRPr="007C203A" w:rsidRDefault="009E138B" w:rsidP="009E138B">
            <w:pPr>
              <w:spacing w:after="0" w:line="260" w:lineRule="atLeast"/>
              <w:ind w:left="100" w:right="100"/>
              <w:rPr>
                <w:rFonts w:ascii="Arial" w:eastAsia="Times New Roman" w:hAnsi="Arial" w:cs="Arial"/>
              </w:rPr>
            </w:pPr>
            <w:r w:rsidRPr="007C203A">
              <w:rPr>
                <w:rFonts w:ascii="Arial" w:eastAsia="Times New Roman" w:hAnsi="Arial" w:cs="Arial"/>
              </w:rPr>
              <w:t>Constaterende dat</w:t>
            </w:r>
          </w:p>
          <w:p w14:paraId="3EDD33D6" w14:textId="77777777" w:rsidR="009E138B" w:rsidRPr="007C203A" w:rsidRDefault="009E138B" w:rsidP="009E138B">
            <w:pPr>
              <w:spacing w:after="0" w:line="260" w:lineRule="atLeast"/>
              <w:ind w:left="820" w:right="100" w:hanging="360"/>
              <w:rPr>
                <w:rFonts w:ascii="Arial" w:eastAsia="Times New Roman" w:hAnsi="Arial" w:cs="Arial"/>
              </w:rPr>
            </w:pPr>
            <w:r w:rsidRPr="007C203A">
              <w:rPr>
                <w:rFonts w:ascii="Arial" w:eastAsia="Times New Roman" w:hAnsi="Arial" w:cs="Arial"/>
              </w:rPr>
              <w:t>-     het Fries Natuurmuseum in 2006 een top-depot heeft aangelegd onder het atrtium;</w:t>
            </w:r>
          </w:p>
          <w:p w14:paraId="3EDD33D7" w14:textId="77777777" w:rsidR="009E138B" w:rsidRPr="007C203A" w:rsidRDefault="009E138B" w:rsidP="009E138B">
            <w:pPr>
              <w:spacing w:after="0" w:line="260" w:lineRule="atLeast"/>
              <w:ind w:left="820" w:right="100" w:hanging="360"/>
              <w:rPr>
                <w:rFonts w:ascii="Arial" w:eastAsia="Times New Roman" w:hAnsi="Arial" w:cs="Arial"/>
              </w:rPr>
            </w:pPr>
            <w:r w:rsidRPr="007C203A">
              <w:rPr>
                <w:rFonts w:ascii="Arial" w:eastAsia="Times New Roman" w:hAnsi="Arial" w:cs="Arial"/>
              </w:rPr>
              <w:t>-     de collectie op verzoek van de provincie toch is ondergebracht in het nieuwe  Kolleksjesintrum Fryslân;</w:t>
            </w:r>
          </w:p>
          <w:p w14:paraId="3EDD33D8" w14:textId="77777777" w:rsidR="009E138B" w:rsidRPr="007C203A" w:rsidRDefault="009E138B" w:rsidP="009E138B">
            <w:pPr>
              <w:spacing w:after="0" w:line="260" w:lineRule="atLeast"/>
              <w:ind w:left="820" w:right="100" w:hanging="360"/>
              <w:rPr>
                <w:rFonts w:ascii="Arial" w:eastAsia="Times New Roman" w:hAnsi="Arial" w:cs="Arial"/>
              </w:rPr>
            </w:pPr>
            <w:r w:rsidRPr="007C203A">
              <w:rPr>
                <w:rFonts w:ascii="Arial" w:eastAsia="Times New Roman" w:hAnsi="Arial" w:cs="Arial"/>
              </w:rPr>
              <w:t>-     het natuurmuseum bij het inwilligen van dat verzoek heeft aangegeven ‘iets te willen met de vrijgekomen ruimte onder het atrium’;</w:t>
            </w:r>
          </w:p>
          <w:p w14:paraId="3EDD33D9" w14:textId="77777777" w:rsidR="009E138B" w:rsidRPr="007C203A" w:rsidRDefault="009E138B" w:rsidP="009E138B">
            <w:pPr>
              <w:spacing w:after="0" w:line="260" w:lineRule="atLeast"/>
              <w:ind w:left="820" w:right="100" w:hanging="360"/>
              <w:rPr>
                <w:rFonts w:ascii="Arial" w:eastAsia="Times New Roman" w:hAnsi="Arial" w:cs="Arial"/>
              </w:rPr>
            </w:pPr>
            <w:r w:rsidRPr="007C203A">
              <w:rPr>
                <w:rFonts w:ascii="Arial" w:eastAsia="Times New Roman" w:hAnsi="Arial" w:cs="Arial"/>
              </w:rPr>
              <w:t>-     er een prachtig plan ligt voor een blijvende tentoonstelling Fryslân under Wetter in het voormalige depot, waarbij zowel het zoete als het zoute water van Fryslân aan bod komt;</w:t>
            </w:r>
          </w:p>
          <w:p w14:paraId="3EDD33DA" w14:textId="77777777" w:rsidR="009E138B" w:rsidRPr="007C203A" w:rsidRDefault="009E138B" w:rsidP="009E138B">
            <w:pPr>
              <w:spacing w:after="0" w:line="260" w:lineRule="atLeast"/>
              <w:ind w:left="820" w:right="100" w:hanging="360"/>
              <w:rPr>
                <w:rFonts w:ascii="Arial" w:eastAsia="Times New Roman" w:hAnsi="Arial" w:cs="Arial"/>
              </w:rPr>
            </w:pPr>
            <w:r w:rsidRPr="007C203A">
              <w:rPr>
                <w:rFonts w:ascii="Arial" w:eastAsia="Times New Roman" w:hAnsi="Arial" w:cs="Arial"/>
              </w:rPr>
              <w:t>-     het museum eigen middelen aanwend voor het realiseren van de tentoonstelling en diverse fondsen heeft geworven, maar ook vraagt om een extra bijdrage van de provincie;</w:t>
            </w:r>
          </w:p>
          <w:p w14:paraId="3EDD33DB" w14:textId="77777777" w:rsidR="009E138B" w:rsidRPr="007C203A" w:rsidRDefault="009E138B" w:rsidP="009E138B">
            <w:pPr>
              <w:spacing w:after="0" w:line="260" w:lineRule="atLeast"/>
              <w:ind w:left="820" w:right="100" w:hanging="360"/>
              <w:rPr>
                <w:rFonts w:ascii="Arial" w:eastAsia="Times New Roman" w:hAnsi="Arial" w:cs="Arial"/>
              </w:rPr>
            </w:pPr>
            <w:r w:rsidRPr="007C203A">
              <w:rPr>
                <w:rFonts w:ascii="Arial" w:eastAsia="Times New Roman" w:hAnsi="Arial" w:cs="Arial"/>
              </w:rPr>
              <w:t>-     daarvoor op dit moment nog geen geld is gereserveerd.</w:t>
            </w:r>
          </w:p>
          <w:p w14:paraId="3EDD33DC" w14:textId="77777777" w:rsidR="009E138B" w:rsidRPr="007C203A" w:rsidRDefault="009E138B" w:rsidP="009E138B">
            <w:pPr>
              <w:spacing w:after="0" w:line="240" w:lineRule="auto"/>
              <w:ind w:left="820" w:right="100"/>
              <w:rPr>
                <w:rFonts w:ascii="Arial" w:eastAsia="Times New Roman" w:hAnsi="Arial" w:cs="Arial"/>
              </w:rPr>
            </w:pPr>
            <w:r w:rsidRPr="007C203A">
              <w:rPr>
                <w:rFonts w:ascii="Arial" w:eastAsia="Times New Roman" w:hAnsi="Arial" w:cs="Arial"/>
              </w:rPr>
              <w:t> </w:t>
            </w:r>
          </w:p>
          <w:p w14:paraId="3EDD33DD" w14:textId="77777777" w:rsidR="009E138B" w:rsidRPr="007C203A" w:rsidRDefault="009E138B" w:rsidP="009E138B">
            <w:pPr>
              <w:spacing w:after="0" w:line="260" w:lineRule="atLeast"/>
              <w:ind w:left="100" w:right="100"/>
              <w:rPr>
                <w:rFonts w:ascii="Arial" w:eastAsia="Times New Roman" w:hAnsi="Arial" w:cs="Arial"/>
              </w:rPr>
            </w:pPr>
            <w:r w:rsidRPr="007C203A">
              <w:rPr>
                <w:rFonts w:ascii="Arial" w:eastAsia="Times New Roman" w:hAnsi="Arial" w:cs="Arial"/>
              </w:rPr>
              <w:t>Overwegende dat</w:t>
            </w:r>
          </w:p>
          <w:p w14:paraId="3EDD33DE" w14:textId="77777777" w:rsidR="009E138B" w:rsidRPr="007C203A" w:rsidRDefault="009E138B" w:rsidP="009E138B">
            <w:pPr>
              <w:spacing w:after="0" w:line="260" w:lineRule="atLeast"/>
              <w:ind w:left="820" w:right="100" w:hanging="360"/>
              <w:rPr>
                <w:rFonts w:ascii="Arial" w:eastAsia="Times New Roman" w:hAnsi="Arial" w:cs="Arial"/>
              </w:rPr>
            </w:pPr>
            <w:r w:rsidRPr="007C203A">
              <w:rPr>
                <w:rFonts w:ascii="Arial" w:eastAsia="Times New Roman" w:hAnsi="Arial" w:cs="Arial"/>
              </w:rPr>
              <w:t>-     de tentoonstelling Fryslân under Wetter kwalitatief hoogwaardig en tegelijkertijd voor een breed publiek aantrekkelijk is;</w:t>
            </w:r>
          </w:p>
          <w:p w14:paraId="3EDD33DF" w14:textId="77777777" w:rsidR="009E138B" w:rsidRPr="007C203A" w:rsidRDefault="009E138B" w:rsidP="009E138B">
            <w:pPr>
              <w:spacing w:after="0" w:line="260" w:lineRule="atLeast"/>
              <w:ind w:left="820" w:right="100" w:hanging="360"/>
              <w:rPr>
                <w:rFonts w:ascii="Arial" w:eastAsia="Times New Roman" w:hAnsi="Arial" w:cs="Arial"/>
              </w:rPr>
            </w:pPr>
            <w:r w:rsidRPr="007C203A">
              <w:rPr>
                <w:rFonts w:ascii="Arial" w:eastAsia="Times New Roman" w:hAnsi="Arial" w:cs="Arial"/>
              </w:rPr>
              <w:t>-     het volgens het natuurmuseum gaat om een top-attractie die zijn geljike niet kent in Nederland;</w:t>
            </w:r>
          </w:p>
          <w:p w14:paraId="3EDD33E0" w14:textId="77777777" w:rsidR="009E138B" w:rsidRPr="007C203A" w:rsidRDefault="009E138B" w:rsidP="009E138B">
            <w:pPr>
              <w:spacing w:after="0" w:line="260" w:lineRule="atLeast"/>
              <w:ind w:left="820" w:right="100" w:hanging="360"/>
              <w:rPr>
                <w:rFonts w:ascii="Arial" w:eastAsia="Times New Roman" w:hAnsi="Arial" w:cs="Arial"/>
              </w:rPr>
            </w:pPr>
            <w:r w:rsidRPr="007C203A">
              <w:rPr>
                <w:rFonts w:ascii="Arial" w:eastAsia="Times New Roman" w:hAnsi="Arial" w:cs="Arial"/>
              </w:rPr>
              <w:t>-     het goed past bij de ambitie van Fryslân voor KH2018 en de jaren erna.</w:t>
            </w:r>
          </w:p>
        </w:tc>
      </w:tr>
      <w:tr w:rsidR="009E138B" w:rsidRPr="007C203A" w14:paraId="3EDD33E4" w14:textId="77777777" w:rsidTr="009E138B">
        <w:tc>
          <w:tcPr>
            <w:tcW w:w="9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EDD33E2" w14:textId="77777777" w:rsidR="009E138B" w:rsidRPr="007C203A" w:rsidRDefault="009E138B" w:rsidP="009E138B">
            <w:pPr>
              <w:spacing w:after="0" w:line="260" w:lineRule="atLeast"/>
              <w:ind w:left="100" w:right="100"/>
              <w:jc w:val="both"/>
              <w:rPr>
                <w:rFonts w:ascii="Arial" w:eastAsia="Times New Roman" w:hAnsi="Arial" w:cs="Arial"/>
              </w:rPr>
            </w:pPr>
            <w:r w:rsidRPr="007C203A">
              <w:rPr>
                <w:rFonts w:ascii="Arial" w:eastAsia="Times New Roman" w:hAnsi="Arial" w:cs="Arial"/>
              </w:rPr>
              <w:t>Verzoeken het college van Gedeputeerde Staten</w:t>
            </w:r>
          </w:p>
          <w:p w14:paraId="3EDD33E3" w14:textId="4274E875" w:rsidR="009E138B" w:rsidRPr="007C203A" w:rsidRDefault="009E138B" w:rsidP="009E138B">
            <w:pPr>
              <w:spacing w:after="0" w:line="260" w:lineRule="atLeast"/>
              <w:ind w:left="820" w:right="100" w:hanging="360"/>
              <w:jc w:val="both"/>
              <w:rPr>
                <w:rFonts w:ascii="Arial" w:eastAsia="Times New Roman" w:hAnsi="Arial" w:cs="Arial"/>
              </w:rPr>
            </w:pPr>
            <w:r w:rsidRPr="007C203A">
              <w:rPr>
                <w:rFonts w:ascii="Arial" w:eastAsia="Times New Roman" w:hAnsi="Arial" w:cs="Arial"/>
              </w:rPr>
              <w:t>-     €</w:t>
            </w:r>
            <w:r w:rsidR="007C203A">
              <w:rPr>
                <w:rFonts w:ascii="Arial" w:eastAsia="Times New Roman" w:hAnsi="Arial" w:cs="Arial"/>
              </w:rPr>
              <w:t xml:space="preserve"> </w:t>
            </w:r>
            <w:r w:rsidRPr="007C203A">
              <w:rPr>
                <w:rFonts w:ascii="Arial" w:eastAsia="Times New Roman" w:hAnsi="Arial" w:cs="Arial"/>
              </w:rPr>
              <w:t>350.000 vrij te maken in de begroting 2017 voor de expositie Fryslân under Wetter van het Fries Natuurmuseum</w:t>
            </w:r>
          </w:p>
        </w:tc>
      </w:tr>
      <w:tr w:rsidR="009E138B" w:rsidRPr="007C203A" w14:paraId="3EDD33E6" w14:textId="77777777" w:rsidTr="009E138B">
        <w:tc>
          <w:tcPr>
            <w:tcW w:w="9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EDD33E5" w14:textId="77777777" w:rsidR="009E138B" w:rsidRPr="007C203A" w:rsidRDefault="009E138B" w:rsidP="009E138B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</w:rPr>
            </w:pPr>
            <w:r w:rsidRPr="007C203A">
              <w:rPr>
                <w:rFonts w:ascii="Arial" w:eastAsia="Times New Roman" w:hAnsi="Arial" w:cs="Arial"/>
              </w:rPr>
              <w:t>en gaan over tot de orde van de dag.</w:t>
            </w:r>
          </w:p>
        </w:tc>
      </w:tr>
    </w:tbl>
    <w:p w14:paraId="3EDD33E7" w14:textId="77777777" w:rsidR="009E138B" w:rsidRPr="007C203A" w:rsidRDefault="009E138B" w:rsidP="009E138B">
      <w:pPr>
        <w:spacing w:after="0" w:line="240" w:lineRule="auto"/>
        <w:rPr>
          <w:rFonts w:ascii="Arial" w:eastAsia="Times New Roman" w:hAnsi="Arial" w:cs="Arial"/>
          <w:vanish/>
          <w:color w:val="000000"/>
          <w:position w:val="8"/>
        </w:rPr>
      </w:pPr>
      <w:bookmarkStart w:id="5" w:name="table05"/>
      <w:bookmarkEnd w:id="5"/>
    </w:p>
    <w:tbl>
      <w:tblPr>
        <w:tblW w:w="9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  <w:gridCol w:w="5580"/>
      </w:tblGrid>
      <w:tr w:rsidR="009E138B" w:rsidRPr="007C203A" w14:paraId="3EDD33EB" w14:textId="77777777" w:rsidTr="007C203A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3EDD33E8" w14:textId="77777777" w:rsidR="009E138B" w:rsidRPr="007C203A" w:rsidRDefault="009E138B" w:rsidP="007C203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</w:rPr>
            </w:pPr>
            <w:r w:rsidRPr="007C203A">
              <w:rPr>
                <w:rFonts w:ascii="Arial" w:eastAsia="Times New Roman" w:hAnsi="Arial" w:cs="Arial"/>
              </w:rPr>
              <w:t>Indiener(s)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EDD33E9" w14:textId="77777777" w:rsidR="009E138B" w:rsidRPr="007C203A" w:rsidRDefault="009E138B" w:rsidP="009E138B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</w:rPr>
            </w:pPr>
            <w:r w:rsidRPr="007C203A">
              <w:rPr>
                <w:rFonts w:ascii="Arial" w:eastAsia="Times New Roman" w:hAnsi="Arial" w:cs="Arial"/>
              </w:rPr>
              <w:t>(fractie / naam / handtekening)</w:t>
            </w:r>
          </w:p>
          <w:p w14:paraId="6881E35E" w14:textId="77777777" w:rsidR="009E138B" w:rsidRDefault="009E138B" w:rsidP="009E138B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</w:rPr>
            </w:pPr>
            <w:r w:rsidRPr="007C203A">
              <w:rPr>
                <w:rFonts w:ascii="Arial" w:eastAsia="Times New Roman" w:hAnsi="Arial" w:cs="Arial"/>
              </w:rPr>
              <w:t>ChristenUnie     Ynze de Boer</w:t>
            </w:r>
          </w:p>
          <w:p w14:paraId="3EDD33EA" w14:textId="60147456" w:rsidR="007C203A" w:rsidRPr="007C203A" w:rsidRDefault="007C203A" w:rsidP="009E138B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PvdA                  Marja van der Meer</w:t>
            </w:r>
          </w:p>
        </w:tc>
      </w:tr>
    </w:tbl>
    <w:p w14:paraId="3EDD33EC" w14:textId="77777777" w:rsidR="009E138B" w:rsidRPr="009E138B" w:rsidRDefault="009E138B" w:rsidP="009E138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E138B">
        <w:rPr>
          <w:rFonts w:ascii="Arial" w:eastAsia="Times New Roman" w:hAnsi="Arial" w:cs="Arial"/>
          <w:color w:val="000000"/>
        </w:rPr>
        <w:t> </w:t>
      </w:r>
    </w:p>
    <w:p w14:paraId="3EDD33ED" w14:textId="77777777" w:rsidR="009E138B" w:rsidRPr="009E138B" w:rsidRDefault="009E138B" w:rsidP="009E138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E138B">
        <w:rPr>
          <w:rFonts w:ascii="Arial" w:eastAsia="Times New Roman" w:hAnsi="Arial" w:cs="Arial"/>
          <w:color w:val="000000"/>
        </w:rPr>
        <w:t> </w:t>
      </w:r>
    </w:p>
    <w:p w14:paraId="3EDD33EE" w14:textId="77777777" w:rsidR="00F6755D" w:rsidRDefault="00F6755D"/>
    <w:sectPr w:rsidR="00F6755D" w:rsidSect="00F67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8B"/>
    <w:rsid w:val="007C203A"/>
    <w:rsid w:val="009E138B"/>
    <w:rsid w:val="00C24A0B"/>
    <w:rsid w:val="00CB4EB6"/>
    <w:rsid w:val="00F6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3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basedOn w:val="Standaard"/>
    <w:rsid w:val="009E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020grid">
    <w:name w:val="table_0020grid"/>
    <w:basedOn w:val="Standaard"/>
    <w:rsid w:val="009E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0020gridchar">
    <w:name w:val="table_0020grid__char"/>
    <w:basedOn w:val="Standaardalinea-lettertype"/>
    <w:rsid w:val="009E138B"/>
  </w:style>
  <w:style w:type="character" w:customStyle="1" w:styleId="apple-converted-space">
    <w:name w:val="apple-converted-space"/>
    <w:basedOn w:val="Standaardalinea-lettertype"/>
    <w:rsid w:val="009E138B"/>
  </w:style>
  <w:style w:type="paragraph" w:customStyle="1" w:styleId="list0020paragraph">
    <w:name w:val="list_0020paragraph"/>
    <w:basedOn w:val="Standaard"/>
    <w:rsid w:val="009E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0020spacing">
    <w:name w:val="no_0020spacing"/>
    <w:basedOn w:val="Standaard"/>
    <w:rsid w:val="009E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0020spacingchar">
    <w:name w:val="no_0020spacing__char"/>
    <w:basedOn w:val="Standaardalinea-lettertype"/>
    <w:rsid w:val="009E1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basedOn w:val="Standaard"/>
    <w:rsid w:val="009E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020grid">
    <w:name w:val="table_0020grid"/>
    <w:basedOn w:val="Standaard"/>
    <w:rsid w:val="009E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0020gridchar">
    <w:name w:val="table_0020grid__char"/>
    <w:basedOn w:val="Standaardalinea-lettertype"/>
    <w:rsid w:val="009E138B"/>
  </w:style>
  <w:style w:type="character" w:customStyle="1" w:styleId="apple-converted-space">
    <w:name w:val="apple-converted-space"/>
    <w:basedOn w:val="Standaardalinea-lettertype"/>
    <w:rsid w:val="009E138B"/>
  </w:style>
  <w:style w:type="paragraph" w:customStyle="1" w:styleId="list0020paragraph">
    <w:name w:val="list_0020paragraph"/>
    <w:basedOn w:val="Standaard"/>
    <w:rsid w:val="009E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0020spacing">
    <w:name w:val="no_0020spacing"/>
    <w:basedOn w:val="Standaard"/>
    <w:rsid w:val="009E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0020spacingchar">
    <w:name w:val="no_0020spacing__char"/>
    <w:basedOn w:val="Standaardalinea-lettertype"/>
    <w:rsid w:val="009E1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60648">
          <w:marLeft w:val="4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Ûnderwerp_x0020__x0028_Meerdere_x0020_te_x0020_selecteren_x0029_ xmlns="473cec2d-a276-4241-9b06-18da2f016265"/>
    <Bibliotheek xmlns="473cec2d-a276-4241-9b06-18da2f016265" xsi:nil="true"/>
    <Heart_x0020_by_x0020_wurklist_x0020_punt xmlns="473cec2d-a276-4241-9b06-18da2f016265" xsi:nil="true"/>
    <Gearkomstedatum xmlns="473cec2d-a276-4241-9b06-18da2f016265" xsi:nil="true"/>
    <Oanfoljende_x0020_opmerkingen xmlns="473cec2d-a276-4241-9b06-18da2f016265" xsi:nil="true"/>
    <_dlc_DocId xmlns="473cec2d-a276-4241-9b06-18da2f016265">GRIF-331-175</_dlc_DocId>
    <_dlc_DocIdUrl xmlns="473cec2d-a276-4241-9b06-18da2f016265">
      <Url>https://wurkpleinps.fryslan.nl/wurkromtefraksjes/_layouts/DocIdRedir.aspx?ID=GRIF-331-175</Url>
      <Description>GRIF-331-175</Description>
    </_dlc_DocIdUrl>
    <Mei_x002d_yntsjinne_x0020_troch xmlns="dc7e3621-0873-4a52-9609-b389b0f99563">
      <Value>PvdA</Value>
    </Mei_x002d_yntsjinne_x0020_troch>
    <Punt xmlns="473cec2d-a276-4241-9b06-18da2f016265">B-Punt</Punt>
    <Earste_x0020_yntsjinner xmlns="dc7e3621-0873-4a52-9609-b389b0f99563">ChristenUnie</Earste_x0020_yntsjin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6CA91E48D5743AC47167E6BCF0CB7" ma:contentTypeVersion="7" ma:contentTypeDescription="Een nieuw document maken." ma:contentTypeScope="" ma:versionID="337465ad49db7a4f49f0024e6933889e">
  <xsd:schema xmlns:xsd="http://www.w3.org/2001/XMLSchema" xmlns:xs="http://www.w3.org/2001/XMLSchema" xmlns:p="http://schemas.microsoft.com/office/2006/metadata/properties" xmlns:ns2="473cec2d-a276-4241-9b06-18da2f016265" xmlns:ns3="dc7e3621-0873-4a52-9609-b389b0f99563" targetNamespace="http://schemas.microsoft.com/office/2006/metadata/properties" ma:root="true" ma:fieldsID="703aaa00ea195c62efb3b5099f152b94" ns2:_="" ns3:_="">
    <xsd:import namespace="473cec2d-a276-4241-9b06-18da2f016265"/>
    <xsd:import namespace="dc7e3621-0873-4a52-9609-b389b0f99563"/>
    <xsd:element name="properties">
      <xsd:complexType>
        <xsd:sequence>
          <xsd:element name="documentManagement">
            <xsd:complexType>
              <xsd:all>
                <xsd:element ref="ns2:Bibliotheek" minOccurs="0"/>
                <xsd:element ref="ns2:_dlc_DocId" minOccurs="0"/>
                <xsd:element ref="ns2:_dlc_DocIdUrl" minOccurs="0"/>
                <xsd:element ref="ns2:_dlc_DocIdPersistId" minOccurs="0"/>
                <xsd:element ref="ns2:Gearkomstedatum" minOccurs="0"/>
                <xsd:element ref="ns2:Heart_x0020_by_x0020_wurklist_x0020_punt" minOccurs="0"/>
                <xsd:element ref="ns2:Ûnderwerp_x0020__x0028_Meerdere_x0020_te_x0020_selecteren_x0029_" minOccurs="0"/>
                <xsd:element ref="ns2:Oanfoljende_x0020_opmerkingen" minOccurs="0"/>
                <xsd:element ref="ns3:Earste_x0020_yntsjinner" minOccurs="0"/>
                <xsd:element ref="ns3:Mei_x002d_yntsjinne_x0020_troch" minOccurs="0"/>
                <xsd:element ref="ns2:P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Bibliotheek" ma:index="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earkomstedatum" ma:index="12" nillable="true" ma:displayName="Gearkomstedatum" ma:format="DateOnly" ma:internalName="Gearkomstedatum">
      <xsd:simpleType>
        <xsd:restriction base="dms:DateTime"/>
      </xsd:simpleType>
    </xsd:element>
    <xsd:element name="Heart_x0020_by_x0020_wurklist_x0020_punt" ma:index="13" nillable="true" ma:displayName="Wurklistpunt" ma:internalName="Heart_x0020_by_x0020_wurklist_x0020_punt">
      <xsd:simpleType>
        <xsd:restriction base="dms:Note">
          <xsd:maxLength value="255"/>
        </xsd:restriction>
      </xsd:simpleType>
    </xsd:element>
    <xsd:element name="Ûnderwerp_x0020__x0028_Meerdere_x0020_te_x0020_selecteren_x0029_" ma:index="14" nillable="true" ma:displayName="Ûnderwerp (Meerdere te selecteren)" ma:internalName="_x00db_nderwerp_x0020__x0028_Meerdere_x0020_te_x0020_selecteren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stuur en Veiligheid: Bestuur en politiek"/>
                    <xsd:enumeration value="Bestuur en Veiligheid: Financiën"/>
                    <xsd:enumeration value="Bestuur en Veiligheid: Openbare orde en veiligheid"/>
                    <xsd:enumeration value="Bestuur en Veiligheid: Samenwerking"/>
                    <xsd:enumeration value="Bestuur en Veiligheid: Bestuurskwaliteit gemeenten"/>
                    <xsd:enumeration value="Bestuur en Veiligheid: Juridische zaken"/>
                    <xsd:enumeration value="Bestuur en Veiligheid: Europa"/>
                    <xsd:enumeration value="Cultuur, Taal en Onderwijs: Cultuur"/>
                    <xsd:enumeration value="Cultuur, Taal en Onderwijs: Taal, media en letteren"/>
                    <xsd:enumeration value="Cultuur, Taal en Onderwijs: Onderwijs"/>
                    <xsd:enumeration value="Cultuur, Taal en Onderwijs: Erfgoed"/>
                    <xsd:enumeration value="Cultuur, Taal en Onderwijs: Kunst"/>
                    <xsd:enumeration value="Dossiers: Afsluitdijk"/>
                    <xsd:enumeration value="Dossiers: Demografische ontwikkelingen"/>
                    <xsd:enumeration value="Dossiers: Friese Meren Project"/>
                    <xsd:enumeration value="Dossiers: Gebiedsbudget"/>
                    <xsd:enumeration value="Dossiers: Grondbeleid"/>
                    <xsd:enumeration value="Dossiers: KH2018"/>
                    <xsd:enumeration value="Dossiers: REC"/>
                    <xsd:enumeration value="Dossiers: REP"/>
                    <xsd:enumeration value="Dossiers: RSP"/>
                    <xsd:enumeration value="Dossiers: Takendiscussie"/>
                    <xsd:enumeration value="Dossiers: Thialf"/>
                    <xsd:enumeration value="Dossiers: UCF"/>
                    <xsd:enumeration value="Dossiers: Veenweidegebied"/>
                    <xsd:enumeration value="Dossiers: Waddenvisie"/>
                    <xsd:enumeration value="Dossiers: Windenergie"/>
                    <xsd:enumeration value="Dossiers: Wurkje foar Fryslân"/>
                    <xsd:enumeration value="Economie, Recreatie en Toerisme: Recreatie en toerisme"/>
                    <xsd:enumeration value="Economie, Recreatie en Toerisme: Economie"/>
                    <xsd:enumeration value="Economie, Recreatie en Toerisme: Informatie en communicatie"/>
                    <xsd:enumeration value="Milieu: Provinciaal milieuplan (PMP)"/>
                    <xsd:enumeration value="Milieu: Bodem"/>
                    <xsd:enumeration value="Milieu: Lucht"/>
                    <xsd:enumeration value="Milieu: Duurzaamheid"/>
                    <xsd:enumeration value="Milieu: Leefomgevingbeleid"/>
                    <xsd:enumeration value="Milieu: Verlening omgevingsvergunningen, toezicht en handhaving"/>
                    <xsd:enumeration value="Milieu: Delfstoffen"/>
                    <xsd:enumeration value="Natuur en Landelijk gebied: provinciaal Meerjarenprogramma Landelijk Gebied (pMJP)"/>
                    <xsd:enumeration value="Natuur en Landelijk gebied: Investeringsbudget landelijk gebied (ILG)"/>
                    <xsd:enumeration value="Natuur en Landelijk gebied: Frysk ynvestearringsbudzjet lanlik gebiet (FYLG)"/>
                    <xsd:enumeration value="Natuur en Landelijk gebied: Natuur"/>
                    <xsd:enumeration value="Natuur en Landelijk gebied: Landschap"/>
                    <xsd:enumeration value="Natuur en Landelijk gebied: Landbouw"/>
                    <xsd:enumeration value="Natuur en Landelijk gebied: Plattelandsbeleid"/>
                    <xsd:enumeration value="Sociaal beleid en Zorg: Zorg"/>
                    <xsd:enumeration value="Sociaal beleid en Zorg: Sociaal beleid"/>
                    <xsd:enumeration value="Sociaal beleid en Zorg: Sport"/>
                    <xsd:enumeration value="Verkeer en Vervoer: Provinciaal Verkeer en Vervoerplan (PVVP)"/>
                    <xsd:enumeration value="Verkeer en Vervoer: Infrastructuur"/>
                    <xsd:enumeration value="Verkeer en Vervoer: Openbaar vervoer"/>
                    <xsd:enumeration value="Verkeer en Vervoer: Verkeersveiligheid"/>
                    <xsd:enumeration value="Verkeer en Vervoer: Verkeerseducatie"/>
                    <xsd:enumeration value="Water: Waterhuishoudingplan"/>
                    <xsd:enumeration value="Water: Waterveiligheid"/>
                    <xsd:enumeration value="Water: Voldoende water"/>
                    <xsd:enumeration value="Water: Waterkwaliteit"/>
                    <xsd:enumeration value="Water: Watertechnologie"/>
                    <xsd:enumeration value="Wonen en Ruimte: Stedelijke vernieuwing"/>
                    <xsd:enumeration value="Wonen en Ruimte: Streekplan"/>
                    <xsd:enumeration value="Wonen en Ruimte: Windenergie"/>
                    <xsd:enumeration value="Wonen en Ruimte: Demografische ontwikkelingen"/>
                    <xsd:enumeration value="Wonen en Ruimte: Ruimtelijke kwaliteit"/>
                    <xsd:enumeration value="Wonen en Ruimte: Woningvoorraad"/>
                    <xsd:enumeration value="Wonen en Ruimte: Bedrijventerreinen"/>
                    <xsd:enumeration value="Wonen en Ruimte: Stedelijke vernieuwing"/>
                  </xsd:restriction>
                </xsd:simpleType>
              </xsd:element>
            </xsd:sequence>
          </xsd:extension>
        </xsd:complexContent>
      </xsd:complexType>
    </xsd:element>
    <xsd:element name="Oanfoljende_x0020_opmerkingen" ma:index="15" nillable="true" ma:displayName="Oanfoljende opmerkingen" ma:internalName="Oanfoljende_x0020_opmerkingen">
      <xsd:simpleType>
        <xsd:restriction base="dms:Note">
          <xsd:maxLength value="255"/>
        </xsd:restriction>
      </xsd:simpleType>
    </xsd:element>
    <xsd:element name="Punt" ma:index="18" nillable="true" ma:displayName="Punt" ma:default="B-Punt" ma:format="Dropdown" ma:internalName="Punt">
      <xsd:simpleType>
        <xsd:restriction base="dms:Choice">
          <xsd:enumeration value="B-Punt"/>
          <xsd:enumeration value="H-Pu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e3621-0873-4a52-9609-b389b0f99563" elementFormDefault="qualified">
    <xsd:import namespace="http://schemas.microsoft.com/office/2006/documentManagement/types"/>
    <xsd:import namespace="http://schemas.microsoft.com/office/infopath/2007/PartnerControls"/>
    <xsd:element name="Earste_x0020_yntsjinner" ma:index="16" nillable="true" ma:displayName="Earste yntsjinner" ma:format="RadioButtons" ma:internalName="Earste_x0020_yntsjinner">
      <xsd:simpleType>
        <xsd:restriction base="dms:Choice">
          <xsd:enumeration value="CDA"/>
          <xsd:enumeration value="VVD"/>
          <xsd:enumeration value="D66"/>
          <xsd:enumeration value="GrienLinks"/>
          <xsd:enumeration value="FNP"/>
          <xsd:enumeration value="ChristenUnie"/>
          <xsd:enumeration value="SP"/>
          <xsd:enumeration value="PVV"/>
          <xsd:enumeration value="PvdA"/>
          <xsd:enumeration value="PvdD"/>
          <xsd:enumeration value="50PLUS"/>
          <xsd:enumeration value="FFP"/>
        </xsd:restriction>
      </xsd:simpleType>
    </xsd:element>
    <xsd:element name="Mei_x002d_yntsjinne_x0020_troch" ma:index="17" nillable="true" ma:displayName="Mei-yntsjinne troch" ma:internalName="Mei_x002d_yntsjinne_x0020_tro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DA"/>
                        <xsd:enumeration value="VVD"/>
                        <xsd:enumeration value="D66"/>
                        <xsd:enumeration value="GrienLinks"/>
                        <xsd:enumeration value="FNP"/>
                        <xsd:enumeration value="ChristenUnie"/>
                        <xsd:enumeration value="SP"/>
                        <xsd:enumeration value="PVV"/>
                        <xsd:enumeration value="PvdA"/>
                        <xsd:enumeration value="PvdD"/>
                        <xsd:enumeration value="50PLUS"/>
                        <xsd:enumeration value="FFP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97FDBA-0F18-4B39-8137-B03760D3FE3F}">
  <ds:schemaRefs>
    <ds:schemaRef ds:uri="http://schemas.microsoft.com/office/2006/documentManagement/types"/>
    <ds:schemaRef ds:uri="http://purl.org/dc/elements/1.1/"/>
    <ds:schemaRef ds:uri="dc7e3621-0873-4a52-9609-b389b0f99563"/>
    <ds:schemaRef ds:uri="http://schemas.microsoft.com/office/infopath/2007/PartnerControls"/>
    <ds:schemaRef ds:uri="http://purl.org/dc/terms/"/>
    <ds:schemaRef ds:uri="473cec2d-a276-4241-9b06-18da2f016265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84C8CC-D338-47CB-8FE8-2FF1EB14B9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534118-6B92-47D3-82C9-892527BA48A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81B8EC-8363-4BBA-9D26-3BE9A0889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cec2d-a276-4241-9b06-18da2f016265"/>
    <ds:schemaRef ds:uri="dc7e3621-0873-4a52-9609-b389b0f99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2588BC29</Template>
  <TotalTime>1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Fryslân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Molen</dc:creator>
  <cp:lastModifiedBy>Molen van der, Margreet</cp:lastModifiedBy>
  <cp:revision>2</cp:revision>
  <dcterms:created xsi:type="dcterms:W3CDTF">2016-06-28T09:52:00Z</dcterms:created>
  <dcterms:modified xsi:type="dcterms:W3CDTF">2016-06-28T09:52:00Z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0x01010046E6CA91E48D5743AC47167E6BCF0CB7</vt:lpwstr>
  </property>
  <property fmtid="{D5CDD505-2E9C-101B-9397-08002B2CF9AE}" pid="3" name="_dlc_DocIdItemGuid">
    <vt:lpwstr>3d9bf619-5d5f-4e2b-bf3d-e4df08ea5cae</vt:lpwstr>
  </property>
  <property fmtid="{D5CDD505-2E9C-101B-9397-08002B2CF9AE}" pid="4" name="Iepenbier of Besletten">
    <vt:lpwstr>n.f.t</vt:lpwstr>
  </property>
  <property fmtid="{D5CDD505-2E9C-101B-9397-08002B2CF9AE}" pid="5" name="Advisearjend of Ynformerend">
    <vt:lpwstr>n.f.t</vt:lpwstr>
  </property>
  <property fmtid="{D5CDD505-2E9C-101B-9397-08002B2CF9AE}" pid="6" name="Pleatst op wurkpleinps">
    <vt:lpwstr>Nee</vt:lpwstr>
  </property>
</Properties>
</file>