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3" w:rsidRDefault="00B81EB2" w:rsidP="00C54908">
      <w:pPr>
        <w:jc w:val="right"/>
      </w:pPr>
      <w:r w:rsidRPr="00B81E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-185420</wp:posOffset>
            </wp:positionV>
            <wp:extent cx="2762250" cy="923925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297"/>
      </w:tblGrid>
      <w:tr w:rsidR="00476E56" w:rsidTr="00B81EB2">
        <w:tc>
          <w:tcPr>
            <w:tcW w:w="1403" w:type="dxa"/>
          </w:tcPr>
          <w:p w:rsidR="00C54908" w:rsidRDefault="00C54908" w:rsidP="00C54908"/>
          <w:p w:rsidR="00C54908" w:rsidRDefault="00C54908" w:rsidP="00C54908">
            <w:r>
              <w:t>motie nr.</w:t>
            </w:r>
          </w:p>
          <w:p w:rsidR="00C54908" w:rsidRDefault="00C54908" w:rsidP="00EA35F1">
            <w:pPr>
              <w:jc w:val="right"/>
            </w:pPr>
          </w:p>
        </w:tc>
        <w:tc>
          <w:tcPr>
            <w:tcW w:w="1297" w:type="dxa"/>
          </w:tcPr>
          <w:p w:rsidR="00C54908" w:rsidRDefault="00C54908" w:rsidP="00EA35F1">
            <w:pPr>
              <w:jc w:val="right"/>
            </w:pPr>
          </w:p>
        </w:tc>
      </w:tr>
      <w:tr w:rsidR="00476E56" w:rsidTr="00B81EB2">
        <w:tc>
          <w:tcPr>
            <w:tcW w:w="1403" w:type="dxa"/>
          </w:tcPr>
          <w:p w:rsidR="00C54908" w:rsidRDefault="00C54908" w:rsidP="00C54908"/>
          <w:p w:rsidR="00C54908" w:rsidRDefault="00C54908" w:rsidP="00C54908">
            <w:r>
              <w:t>paraaf</w:t>
            </w:r>
          </w:p>
          <w:p w:rsidR="00C54908" w:rsidRDefault="00C54908" w:rsidP="00C54908"/>
        </w:tc>
        <w:tc>
          <w:tcPr>
            <w:tcW w:w="1297" w:type="dxa"/>
          </w:tcPr>
          <w:p w:rsidR="00C54908" w:rsidRDefault="00C54908" w:rsidP="00EA35F1">
            <w:pPr>
              <w:jc w:val="right"/>
            </w:pPr>
          </w:p>
        </w:tc>
      </w:tr>
      <w:tr w:rsidR="00476E56" w:rsidTr="00B81EB2">
        <w:tc>
          <w:tcPr>
            <w:tcW w:w="1403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  <w:p w:rsidR="00EE44C3" w:rsidRDefault="00EE44C3" w:rsidP="00C54908"/>
        </w:tc>
        <w:tc>
          <w:tcPr>
            <w:tcW w:w="1297" w:type="dxa"/>
          </w:tcPr>
          <w:p w:rsidR="00EE44C3" w:rsidRDefault="00EE44C3" w:rsidP="00EA35F1">
            <w:pPr>
              <w:jc w:val="right"/>
            </w:pPr>
          </w:p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C54908" w:rsidRPr="00EA35F1" w:rsidTr="00EA35F1">
        <w:tc>
          <w:tcPr>
            <w:tcW w:w="9212" w:type="dxa"/>
            <w:gridSpan w:val="2"/>
          </w:tcPr>
          <w:p w:rsidR="00C54908" w:rsidRPr="00EA35F1" w:rsidRDefault="00C54908" w:rsidP="00C54908">
            <w:pPr>
              <w:rPr>
                <w:b/>
              </w:rPr>
            </w:pPr>
            <w:r w:rsidRPr="00EA35F1">
              <w:rPr>
                <w:b/>
              </w:rPr>
              <w:t>MOTIE, ex artikel 2</w:t>
            </w:r>
            <w:r w:rsidR="00EE44C3" w:rsidRPr="00EA35F1">
              <w:rPr>
                <w:b/>
              </w:rPr>
              <w:t>9</w:t>
            </w:r>
            <w:r w:rsidRPr="00EA35F1">
              <w:rPr>
                <w:b/>
              </w:rPr>
              <w:t xml:space="preserve"> Reglement van orde</w:t>
            </w:r>
          </w:p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7124" w:type="dxa"/>
          </w:tcPr>
          <w:p w:rsidR="00C54908" w:rsidRDefault="004E2BAB" w:rsidP="003A2F5A">
            <w:r>
              <w:t>18 juni 2014</w:t>
            </w:r>
          </w:p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7124" w:type="dxa"/>
          </w:tcPr>
          <w:p w:rsidR="00C54908" w:rsidRDefault="004E2BAB" w:rsidP="004E2BAB">
            <w:r>
              <w:t>Beleidsnotitie Weidevogelbeheer</w:t>
            </w:r>
          </w:p>
        </w:tc>
      </w:tr>
      <w:tr w:rsidR="00C54908" w:rsidTr="00EA35F1">
        <w:tc>
          <w:tcPr>
            <w:tcW w:w="9212" w:type="dxa"/>
            <w:gridSpan w:val="2"/>
          </w:tcPr>
          <w:p w:rsidR="00C54908" w:rsidRPr="00B81EB2" w:rsidRDefault="00C54908" w:rsidP="00C54908">
            <w:pPr>
              <w:rPr>
                <w:rFonts w:cs="Arial"/>
              </w:rPr>
            </w:pPr>
            <w:r w:rsidRPr="00B81EB2">
              <w:rPr>
                <w:rFonts w:cs="Arial"/>
              </w:rPr>
              <w:t>De Staten, in vergadering bijeen op</w:t>
            </w:r>
            <w:r w:rsidR="002D3A3F" w:rsidRPr="00B81EB2">
              <w:rPr>
                <w:rFonts w:cs="Arial"/>
              </w:rPr>
              <w:t xml:space="preserve"> </w:t>
            </w:r>
            <w:r w:rsidR="004E2BAB">
              <w:rPr>
                <w:rFonts w:cs="Arial"/>
              </w:rPr>
              <w:t>18 juni 2014</w:t>
            </w:r>
          </w:p>
          <w:p w:rsidR="00C54908" w:rsidRPr="00B81EB2" w:rsidRDefault="00C54908" w:rsidP="00C54908">
            <w:pPr>
              <w:rPr>
                <w:rFonts w:cs="Arial"/>
              </w:rPr>
            </w:pPr>
          </w:p>
          <w:p w:rsidR="00C54908" w:rsidRPr="00B81EB2" w:rsidRDefault="00C54908" w:rsidP="00C54908">
            <w:pPr>
              <w:rPr>
                <w:rFonts w:cs="Arial"/>
              </w:rPr>
            </w:pPr>
            <w:r w:rsidRPr="00B81EB2">
              <w:rPr>
                <w:rFonts w:cs="Arial"/>
              </w:rPr>
              <w:t>gehoord hebbende de beraadslaging;</w:t>
            </w:r>
          </w:p>
          <w:p w:rsidR="00B81EB2" w:rsidRDefault="00B81EB2" w:rsidP="00C54908">
            <w:pPr>
              <w:rPr>
                <w:rFonts w:cs="Arial"/>
              </w:rPr>
            </w:pPr>
          </w:p>
          <w:p w:rsidR="00C54908" w:rsidRPr="00B81EB2" w:rsidRDefault="00B81EB2" w:rsidP="00C54908">
            <w:pPr>
              <w:rPr>
                <w:rFonts w:cs="Arial"/>
              </w:rPr>
            </w:pPr>
            <w:r w:rsidRPr="00B81EB2">
              <w:rPr>
                <w:rFonts w:cs="Arial"/>
              </w:rPr>
              <w:t>Constaterende dat</w:t>
            </w:r>
          </w:p>
          <w:p w:rsidR="004E2BAB" w:rsidRDefault="004E2BAB" w:rsidP="00B81EB2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Robuuste vogelgebieden in Fryslân belangrijk zijn voor succesvol weidevogelbeheer;</w:t>
            </w:r>
          </w:p>
          <w:p w:rsidR="004E2BAB" w:rsidRDefault="004E2BAB" w:rsidP="00B81EB2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 ontstaan van deze robuuste gebieden wordt bevorderd door vrijwillige kavelruil; </w:t>
            </w:r>
          </w:p>
          <w:p w:rsidR="004E2BAB" w:rsidRDefault="004E2BAB" w:rsidP="004E2BA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>in Fryslân het provinciale projectbureau vooral een administratieve rol vervult en niet proactief handelt om ruilverkaveling te stimuleren;</w:t>
            </w:r>
          </w:p>
          <w:p w:rsidR="00476E56" w:rsidRDefault="00476E56" w:rsidP="00476E5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door LTO, DLG en het Kadaster een methode ‘verkavelen voor groei’ is ontwikkeld met als doel een snelle en goedkopere verkaveling;</w:t>
            </w:r>
          </w:p>
          <w:p w:rsidR="004E2BAB" w:rsidRPr="004E2BAB" w:rsidRDefault="004E2BAB" w:rsidP="004E2BA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E2BAB">
              <w:rPr>
                <w:rFonts w:ascii="Arial" w:hAnsi="Arial" w:cs="Arial"/>
              </w:rPr>
              <w:t xml:space="preserve">Groningen en Drenthe momenteel analyseren welke gebieden kansrijk zijn om aan te vliegen met de methode </w:t>
            </w:r>
            <w:r w:rsidR="00476E56">
              <w:rPr>
                <w:rFonts w:ascii="Arial" w:hAnsi="Arial" w:cs="Arial"/>
              </w:rPr>
              <w:t>‘</w:t>
            </w:r>
            <w:r w:rsidRPr="004E2BAB">
              <w:rPr>
                <w:rFonts w:ascii="Arial" w:hAnsi="Arial" w:cs="Arial"/>
              </w:rPr>
              <w:t>verkavelen voor groei</w:t>
            </w:r>
            <w:r w:rsidR="00476E56">
              <w:rPr>
                <w:rFonts w:ascii="Arial" w:hAnsi="Arial" w:cs="Arial"/>
              </w:rPr>
              <w:t>’</w:t>
            </w:r>
          </w:p>
          <w:p w:rsidR="00B81EB2" w:rsidRDefault="004E2BAB" w:rsidP="004E2BA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deze methode </w:t>
            </w:r>
            <w:r w:rsidR="00476E56">
              <w:rPr>
                <w:rFonts w:ascii="Arial" w:hAnsi="Arial" w:cs="Arial"/>
              </w:rPr>
              <w:t xml:space="preserve">ook </w:t>
            </w:r>
            <w:r>
              <w:rPr>
                <w:rFonts w:ascii="Arial" w:hAnsi="Arial" w:cs="Arial"/>
              </w:rPr>
              <w:t>in ander provincies met succes wordt gebruikt</w:t>
            </w:r>
            <w:r w:rsidR="00476E56">
              <w:rPr>
                <w:rFonts w:ascii="Arial" w:hAnsi="Arial" w:cs="Arial"/>
              </w:rPr>
              <w:t>.</w:t>
            </w:r>
          </w:p>
          <w:p w:rsidR="002D3A3F" w:rsidRPr="004E2BAB" w:rsidRDefault="002D3A3F" w:rsidP="00476E56">
            <w:pPr>
              <w:pStyle w:val="Lijstalinea"/>
              <w:rPr>
                <w:rFonts w:cs="Arial"/>
              </w:rPr>
            </w:pPr>
          </w:p>
        </w:tc>
      </w:tr>
      <w:tr w:rsidR="00C54908" w:rsidTr="00EA35F1">
        <w:tc>
          <w:tcPr>
            <w:tcW w:w="9212" w:type="dxa"/>
            <w:gridSpan w:val="2"/>
          </w:tcPr>
          <w:p w:rsidR="00B81EB2" w:rsidRDefault="00B81EB2" w:rsidP="00B81EB2">
            <w:pPr>
              <w:rPr>
                <w:rFonts w:cs="Arial"/>
              </w:rPr>
            </w:pPr>
            <w:r w:rsidRPr="00B81EB2">
              <w:rPr>
                <w:rFonts w:cs="Arial"/>
              </w:rPr>
              <w:t xml:space="preserve">Verzoeken </w:t>
            </w:r>
            <w:r w:rsidR="00D66E64">
              <w:rPr>
                <w:rFonts w:cs="Arial"/>
              </w:rPr>
              <w:t>het college van Gedeputeerde Staten</w:t>
            </w:r>
            <w:r w:rsidRPr="00B81EB2">
              <w:rPr>
                <w:rFonts w:cs="Arial"/>
              </w:rPr>
              <w:t>,</w:t>
            </w:r>
          </w:p>
          <w:p w:rsidR="00B81EB2" w:rsidRPr="00B81EB2" w:rsidRDefault="00B81EB2" w:rsidP="00B81EB2">
            <w:pPr>
              <w:rPr>
                <w:rFonts w:cs="Arial"/>
              </w:rPr>
            </w:pPr>
          </w:p>
          <w:p w:rsidR="002D3A3F" w:rsidRPr="00B81EB2" w:rsidRDefault="004E2BAB" w:rsidP="00FE31C7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 analyseren welke </w:t>
            </w:r>
            <w:r w:rsidR="00476E56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ebieden </w:t>
            </w:r>
            <w:r w:rsidR="00476E56">
              <w:rPr>
                <w:rFonts w:ascii="Arial" w:hAnsi="Arial" w:cs="Arial"/>
              </w:rPr>
              <w:t xml:space="preserve">in Fryslân zich lenen voor </w:t>
            </w:r>
            <w:r>
              <w:rPr>
                <w:rFonts w:ascii="Arial" w:hAnsi="Arial" w:cs="Arial"/>
              </w:rPr>
              <w:t xml:space="preserve">het inzetten van </w:t>
            </w:r>
            <w:r w:rsidR="00476E56">
              <w:rPr>
                <w:rFonts w:ascii="Arial" w:hAnsi="Arial" w:cs="Arial"/>
              </w:rPr>
              <w:t xml:space="preserve"> ‘</w:t>
            </w:r>
            <w:r w:rsidR="00850273">
              <w:rPr>
                <w:rFonts w:ascii="Arial" w:hAnsi="Arial" w:cs="Arial"/>
              </w:rPr>
              <w:t>verkavel</w:t>
            </w:r>
            <w:r w:rsidR="00FE31C7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</w:t>
            </w:r>
            <w:r w:rsidR="00850273">
              <w:rPr>
                <w:rFonts w:ascii="Arial" w:hAnsi="Arial" w:cs="Arial"/>
              </w:rPr>
              <w:t>voor</w:t>
            </w:r>
            <w:r>
              <w:rPr>
                <w:rFonts w:ascii="Arial" w:hAnsi="Arial" w:cs="Arial"/>
              </w:rPr>
              <w:t xml:space="preserve"> groei</w:t>
            </w:r>
            <w:r w:rsidR="00476E56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in </w:t>
            </w:r>
            <w:r w:rsidR="00850273">
              <w:rPr>
                <w:rFonts w:ascii="Arial" w:hAnsi="Arial" w:cs="Arial"/>
              </w:rPr>
              <w:t xml:space="preserve">Fryslân </w:t>
            </w:r>
            <w:r w:rsidR="00B81EB2" w:rsidRPr="00B81EB2">
              <w:rPr>
                <w:rFonts w:ascii="Arial" w:hAnsi="Arial" w:cs="Arial"/>
              </w:rPr>
              <w:t>en de Staten hierover te informeren</w:t>
            </w:r>
            <w:r w:rsidR="00476E56">
              <w:rPr>
                <w:rFonts w:ascii="Arial" w:hAnsi="Arial" w:cs="Arial"/>
              </w:rPr>
              <w:t xml:space="preserve"> bij de behandeling van de landbouwnota</w:t>
            </w:r>
            <w:r w:rsidR="005502CB">
              <w:rPr>
                <w:rFonts w:ascii="Arial" w:hAnsi="Arial" w:cs="Arial"/>
              </w:rPr>
              <w:t>.</w:t>
            </w:r>
          </w:p>
        </w:tc>
      </w:tr>
      <w:tr w:rsidR="00C54908" w:rsidTr="00EA35F1">
        <w:tc>
          <w:tcPr>
            <w:tcW w:w="9212" w:type="dxa"/>
            <w:gridSpan w:val="2"/>
          </w:tcPr>
          <w:p w:rsidR="00C54908" w:rsidRDefault="00C54908" w:rsidP="00B81EB2">
            <w:r>
              <w:t>en gaan over tot de</w:t>
            </w:r>
            <w:bookmarkStart w:id="0" w:name="_GoBack"/>
            <w:bookmarkEnd w:id="0"/>
            <w:r>
              <w:t xml:space="preserve"> orde van de dag</w:t>
            </w:r>
          </w:p>
          <w:p w:rsidR="00B81EB2" w:rsidRDefault="00B81EB2" w:rsidP="00B81EB2"/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7124" w:type="dxa"/>
          </w:tcPr>
          <w:p w:rsidR="00C54908" w:rsidRDefault="00C54908" w:rsidP="00C54908">
            <w:r>
              <w:t>(fractie / naam / handtekening)</w:t>
            </w:r>
          </w:p>
          <w:p w:rsidR="00C54908" w:rsidRDefault="00C54908" w:rsidP="00C54908"/>
          <w:p w:rsidR="00C54908" w:rsidRDefault="00B81EB2" w:rsidP="00C54908">
            <w:r>
              <w:t>ChristenUnie, Anja Haga</w:t>
            </w:r>
          </w:p>
        </w:tc>
      </w:tr>
    </w:tbl>
    <w:p w:rsidR="00C54908" w:rsidRDefault="00C54908" w:rsidP="00C54908"/>
    <w:sectPr w:rsidR="00C5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40D"/>
    <w:multiLevelType w:val="hybridMultilevel"/>
    <w:tmpl w:val="0E423D34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D1B"/>
    <w:multiLevelType w:val="hybridMultilevel"/>
    <w:tmpl w:val="6DF2590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6E9B"/>
    <w:multiLevelType w:val="hybridMultilevel"/>
    <w:tmpl w:val="15DAD350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5468"/>
    <w:multiLevelType w:val="hybridMultilevel"/>
    <w:tmpl w:val="53A8B028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36C70"/>
    <w:multiLevelType w:val="hybridMultilevel"/>
    <w:tmpl w:val="C658D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C30F3"/>
    <w:multiLevelType w:val="hybridMultilevel"/>
    <w:tmpl w:val="DEDC302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D62CC"/>
    <w:rsid w:val="001E73B5"/>
    <w:rsid w:val="001F302E"/>
    <w:rsid w:val="00202B83"/>
    <w:rsid w:val="00211109"/>
    <w:rsid w:val="00223CF2"/>
    <w:rsid w:val="002342A0"/>
    <w:rsid w:val="00236113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D3841"/>
    <w:rsid w:val="002D3A3F"/>
    <w:rsid w:val="002E543B"/>
    <w:rsid w:val="00310D9C"/>
    <w:rsid w:val="00314021"/>
    <w:rsid w:val="00335251"/>
    <w:rsid w:val="00366CEF"/>
    <w:rsid w:val="003770CD"/>
    <w:rsid w:val="003842F3"/>
    <w:rsid w:val="003879D9"/>
    <w:rsid w:val="003A2F5A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54F4B"/>
    <w:rsid w:val="00467E94"/>
    <w:rsid w:val="0047244A"/>
    <w:rsid w:val="00473244"/>
    <w:rsid w:val="00476E56"/>
    <w:rsid w:val="00483FD7"/>
    <w:rsid w:val="0049235D"/>
    <w:rsid w:val="004A3C85"/>
    <w:rsid w:val="004C1DE2"/>
    <w:rsid w:val="004C4696"/>
    <w:rsid w:val="004E2BAB"/>
    <w:rsid w:val="004E7C38"/>
    <w:rsid w:val="004F4CE3"/>
    <w:rsid w:val="00502296"/>
    <w:rsid w:val="00502991"/>
    <w:rsid w:val="00527803"/>
    <w:rsid w:val="00530123"/>
    <w:rsid w:val="00531335"/>
    <w:rsid w:val="005324DA"/>
    <w:rsid w:val="005330DB"/>
    <w:rsid w:val="005372BA"/>
    <w:rsid w:val="005502CB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941A5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471C3"/>
    <w:rsid w:val="0075736F"/>
    <w:rsid w:val="00761292"/>
    <w:rsid w:val="00786BFE"/>
    <w:rsid w:val="00794D85"/>
    <w:rsid w:val="007C75AA"/>
    <w:rsid w:val="007E425E"/>
    <w:rsid w:val="00836996"/>
    <w:rsid w:val="008462A2"/>
    <w:rsid w:val="00850273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0C10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4BBF"/>
    <w:rsid w:val="00966EBE"/>
    <w:rsid w:val="00973F81"/>
    <w:rsid w:val="00986E09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4ABA"/>
    <w:rsid w:val="00A750F3"/>
    <w:rsid w:val="00AD5351"/>
    <w:rsid w:val="00B12874"/>
    <w:rsid w:val="00B25973"/>
    <w:rsid w:val="00B4449C"/>
    <w:rsid w:val="00B4597D"/>
    <w:rsid w:val="00B544C8"/>
    <w:rsid w:val="00B70ACD"/>
    <w:rsid w:val="00B70D6B"/>
    <w:rsid w:val="00B71E3E"/>
    <w:rsid w:val="00B761C5"/>
    <w:rsid w:val="00B81EB2"/>
    <w:rsid w:val="00B82526"/>
    <w:rsid w:val="00B82B67"/>
    <w:rsid w:val="00BA4986"/>
    <w:rsid w:val="00BB7062"/>
    <w:rsid w:val="00BC5F6D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66E64"/>
    <w:rsid w:val="00D66F0C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65F8"/>
    <w:rsid w:val="00DB7B09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5F1"/>
    <w:rsid w:val="00EA3A7D"/>
    <w:rsid w:val="00EA57BC"/>
    <w:rsid w:val="00EA5A94"/>
    <w:rsid w:val="00EC62FC"/>
    <w:rsid w:val="00ED398B"/>
    <w:rsid w:val="00ED7F98"/>
    <w:rsid w:val="00EE44C3"/>
    <w:rsid w:val="00F11F97"/>
    <w:rsid w:val="00F144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31C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A568E4A7.dotm</Template>
  <TotalTime>4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molen822</cp:lastModifiedBy>
  <cp:revision>6</cp:revision>
  <dcterms:created xsi:type="dcterms:W3CDTF">2014-06-16T13:41:00Z</dcterms:created>
  <dcterms:modified xsi:type="dcterms:W3CDTF">2014-07-01T09:51:00Z</dcterms:modified>
</cp:coreProperties>
</file>