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5AC8F" w14:textId="77777777" w:rsidR="006626AC" w:rsidRDefault="006626AC" w:rsidP="006626AC">
      <w:pPr>
        <w:jc w:val="center"/>
      </w:pPr>
      <w:r>
        <w:t xml:space="preserve">                                                    In te vullen door de griffier</w:t>
      </w:r>
    </w:p>
    <w:p w14:paraId="6A75AC90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6A75AC94" w14:textId="77777777" w:rsidTr="00CB64AD">
        <w:tc>
          <w:tcPr>
            <w:tcW w:w="1789" w:type="dxa"/>
          </w:tcPr>
          <w:p w14:paraId="6A75AC91" w14:textId="77777777" w:rsidR="006626AC" w:rsidRDefault="006626AC" w:rsidP="00097F26">
            <w:r>
              <w:t>Motie nr.</w:t>
            </w:r>
          </w:p>
          <w:p w14:paraId="6A75AC92" w14:textId="77777777" w:rsidR="006626AC" w:rsidRDefault="006626AC" w:rsidP="00097F26"/>
        </w:tc>
        <w:tc>
          <w:tcPr>
            <w:tcW w:w="2463" w:type="dxa"/>
          </w:tcPr>
          <w:p w14:paraId="6A75AC93" w14:textId="77777777" w:rsidR="006626AC" w:rsidRDefault="006626AC" w:rsidP="00097F26">
            <w:pPr>
              <w:jc w:val="right"/>
            </w:pPr>
          </w:p>
        </w:tc>
      </w:tr>
      <w:tr w:rsidR="006626AC" w14:paraId="6A75AC99" w14:textId="77777777" w:rsidTr="00CB64AD">
        <w:tc>
          <w:tcPr>
            <w:tcW w:w="1789" w:type="dxa"/>
          </w:tcPr>
          <w:p w14:paraId="6A75AC95" w14:textId="77777777" w:rsidR="006626AC" w:rsidRDefault="006626AC" w:rsidP="00097F26">
            <w:r>
              <w:t>Paraaf</w:t>
            </w:r>
          </w:p>
          <w:p w14:paraId="6A75AC96" w14:textId="77777777" w:rsidR="006626AC" w:rsidRDefault="006626AC" w:rsidP="00097F26"/>
          <w:p w14:paraId="6A75AC97" w14:textId="77777777" w:rsidR="006626AC" w:rsidRDefault="006626AC" w:rsidP="00097F26"/>
        </w:tc>
        <w:tc>
          <w:tcPr>
            <w:tcW w:w="2463" w:type="dxa"/>
          </w:tcPr>
          <w:p w14:paraId="6A75AC98" w14:textId="77777777" w:rsidR="006626AC" w:rsidRDefault="006626AC" w:rsidP="00097F26">
            <w:pPr>
              <w:jc w:val="right"/>
            </w:pPr>
          </w:p>
        </w:tc>
      </w:tr>
      <w:tr w:rsidR="006626AC" w14:paraId="6A75AC9E" w14:textId="77777777" w:rsidTr="00CB64AD">
        <w:tc>
          <w:tcPr>
            <w:tcW w:w="1789" w:type="dxa"/>
          </w:tcPr>
          <w:p w14:paraId="6A75AC9A" w14:textId="77777777" w:rsidR="006626AC" w:rsidRDefault="006626AC" w:rsidP="00097F26">
            <w:r>
              <w:t>Agendapunt</w:t>
            </w:r>
          </w:p>
          <w:p w14:paraId="6A75AC9B" w14:textId="77777777" w:rsidR="006626AC" w:rsidRDefault="006626AC" w:rsidP="00097F26"/>
          <w:p w14:paraId="6A75AC9C" w14:textId="77777777" w:rsidR="006626AC" w:rsidRDefault="006626AC" w:rsidP="00097F26"/>
        </w:tc>
        <w:tc>
          <w:tcPr>
            <w:tcW w:w="2463" w:type="dxa"/>
          </w:tcPr>
          <w:p w14:paraId="6A75AC9D" w14:textId="77777777" w:rsidR="006626AC" w:rsidRDefault="006626AC" w:rsidP="00097F26">
            <w:pPr>
              <w:jc w:val="right"/>
            </w:pPr>
          </w:p>
        </w:tc>
      </w:tr>
      <w:tr w:rsidR="006626AC" w14:paraId="6A75ACA3" w14:textId="77777777" w:rsidTr="00CB64AD">
        <w:tc>
          <w:tcPr>
            <w:tcW w:w="1789" w:type="dxa"/>
          </w:tcPr>
          <w:p w14:paraId="6A75AC9F" w14:textId="77777777" w:rsidR="006626AC" w:rsidRDefault="006626AC" w:rsidP="00097F26">
            <w:r>
              <w:t>Besluit</w:t>
            </w:r>
          </w:p>
          <w:p w14:paraId="6A75ACA0" w14:textId="77777777" w:rsidR="006626AC" w:rsidRDefault="006626AC" w:rsidP="00097F26"/>
          <w:p w14:paraId="6A75ACA1" w14:textId="77777777" w:rsidR="006626AC" w:rsidRDefault="006626AC" w:rsidP="00097F26"/>
        </w:tc>
        <w:tc>
          <w:tcPr>
            <w:tcW w:w="2463" w:type="dxa"/>
          </w:tcPr>
          <w:p w14:paraId="6A75ACA2" w14:textId="77777777" w:rsidR="006626AC" w:rsidRDefault="006626AC" w:rsidP="00097F26">
            <w:pPr>
              <w:jc w:val="right"/>
            </w:pPr>
          </w:p>
        </w:tc>
      </w:tr>
    </w:tbl>
    <w:p w14:paraId="6A75ACA4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</w:tblGrid>
      <w:tr w:rsidR="006626AC" w14:paraId="6A75ACAC" w14:textId="77777777" w:rsidTr="00645DD7">
        <w:trPr>
          <w:trHeight w:val="901"/>
        </w:trPr>
        <w:tc>
          <w:tcPr>
            <w:tcW w:w="3449" w:type="dxa"/>
          </w:tcPr>
          <w:p w14:paraId="1640538C" w14:textId="44E06BEE" w:rsidR="000C665B" w:rsidRDefault="006626AC" w:rsidP="00791F40">
            <w:r>
              <w:t>Indiener:</w:t>
            </w:r>
            <w:r>
              <w:br/>
            </w:r>
            <w:r w:rsidR="005137F5">
              <w:t>Richard Klerks</w:t>
            </w:r>
            <w:r w:rsidR="008E4106">
              <w:t>, ChristenUnie</w:t>
            </w:r>
          </w:p>
          <w:p w14:paraId="09D10082" w14:textId="4F1EB0E5" w:rsidR="00753E6D" w:rsidRDefault="006626AC" w:rsidP="00753E6D">
            <w:r>
              <w:br/>
            </w:r>
            <w:r w:rsidR="00753E6D">
              <w:t>mede-indieners</w:t>
            </w:r>
          </w:p>
          <w:p w14:paraId="72C553D1" w14:textId="77777777" w:rsidR="00852B80" w:rsidRDefault="00852B80" w:rsidP="00753E6D">
            <w:r>
              <w:t>Max Aardema, PVV</w:t>
            </w:r>
          </w:p>
          <w:p w14:paraId="172D6DF7" w14:textId="70996313" w:rsidR="00852B80" w:rsidRDefault="00852B80" w:rsidP="00753E6D">
            <w:proofErr w:type="spellStart"/>
            <w:r>
              <w:t>Wopke</w:t>
            </w:r>
            <w:proofErr w:type="spellEnd"/>
            <w:r>
              <w:t xml:space="preserve"> Veenstra, FNP</w:t>
            </w:r>
          </w:p>
          <w:p w14:paraId="29E3BFEE" w14:textId="025C656D" w:rsidR="00AD3F7D" w:rsidRDefault="00AD3F7D" w:rsidP="00753E6D">
            <w:r>
              <w:t>Margreet Mulder D66</w:t>
            </w:r>
          </w:p>
          <w:p w14:paraId="6A75ACA5" w14:textId="6BD92C2C" w:rsidR="006626AC" w:rsidRDefault="00115862" w:rsidP="00CB64AD">
            <w:r>
              <w:t>Retze van der Honing, GrienLinks</w:t>
            </w:r>
            <w:r w:rsidR="006626AC">
              <w:br/>
            </w:r>
          </w:p>
          <w:p w14:paraId="6A75ACA6" w14:textId="77777777" w:rsidR="006626AC" w:rsidRDefault="006626AC" w:rsidP="00CB64AD"/>
          <w:p w14:paraId="6A75ACA7" w14:textId="77777777" w:rsidR="006626AC" w:rsidRDefault="006626AC" w:rsidP="00CB64AD"/>
          <w:p w14:paraId="6A75ACAA" w14:textId="77777777" w:rsidR="006626AC" w:rsidRDefault="006626AC" w:rsidP="00CB64AD"/>
          <w:p w14:paraId="6A75ACAB" w14:textId="77777777" w:rsidR="006626AC" w:rsidRDefault="006626AC" w:rsidP="00CB64AD"/>
        </w:tc>
      </w:tr>
    </w:tbl>
    <w:p w14:paraId="6A75ACAD" w14:textId="77777777" w:rsidR="006626AC" w:rsidRDefault="006626AC" w:rsidP="006626AC"/>
    <w:p w14:paraId="6691F994" w14:textId="77777777" w:rsidR="00854116" w:rsidRDefault="00854116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RPr="00C54908" w14:paraId="6A75ACAF" w14:textId="77777777" w:rsidTr="00097F26">
        <w:tc>
          <w:tcPr>
            <w:tcW w:w="9212" w:type="dxa"/>
            <w:gridSpan w:val="2"/>
          </w:tcPr>
          <w:p w14:paraId="6A75ACAE" w14:textId="71A082FD" w:rsidR="006626AC" w:rsidRPr="00C54908" w:rsidRDefault="006626AC" w:rsidP="0072092B">
            <w:pPr>
              <w:rPr>
                <w:b/>
              </w:rPr>
            </w:pPr>
            <w:r w:rsidRPr="00C54908">
              <w:rPr>
                <w:b/>
              </w:rPr>
              <w:t>MOTIE</w:t>
            </w:r>
            <w:r w:rsidR="005137F5">
              <w:rPr>
                <w:b/>
              </w:rPr>
              <w:t xml:space="preserve"> vreemd</w:t>
            </w:r>
            <w:r w:rsidRPr="00C54908">
              <w:rPr>
                <w:b/>
              </w:rPr>
              <w:t xml:space="preserve">, ex artikel </w:t>
            </w:r>
            <w:r w:rsidR="0072092B">
              <w:rPr>
                <w:b/>
              </w:rPr>
              <w:t>30</w:t>
            </w:r>
            <w:r w:rsidRPr="00C54908">
              <w:rPr>
                <w:b/>
              </w:rPr>
              <w:t xml:space="preserve"> Reglement van orde</w:t>
            </w:r>
          </w:p>
        </w:tc>
      </w:tr>
      <w:tr w:rsidR="006626AC" w14:paraId="6A75ACB5" w14:textId="77777777" w:rsidTr="00097F26">
        <w:tc>
          <w:tcPr>
            <w:tcW w:w="3528" w:type="dxa"/>
          </w:tcPr>
          <w:p w14:paraId="6A75ACB2" w14:textId="77777777" w:rsidR="006626AC" w:rsidRDefault="006626AC" w:rsidP="00A20D99">
            <w:r>
              <w:t>Statenvergadering</w:t>
            </w:r>
          </w:p>
          <w:p w14:paraId="6A75ACB3" w14:textId="77777777" w:rsidR="00A20D99" w:rsidRDefault="00A20D99" w:rsidP="00A20D99"/>
        </w:tc>
        <w:tc>
          <w:tcPr>
            <w:tcW w:w="5684" w:type="dxa"/>
          </w:tcPr>
          <w:p w14:paraId="6A75ACB4" w14:textId="22E25A73" w:rsidR="006626AC" w:rsidRDefault="005137F5" w:rsidP="005B56E1">
            <w:r>
              <w:t>21 februari</w:t>
            </w:r>
            <w:r w:rsidR="005B56E1">
              <w:t xml:space="preserve"> 2018</w:t>
            </w:r>
          </w:p>
        </w:tc>
      </w:tr>
      <w:tr w:rsidR="006626AC" w14:paraId="6A75ACB9" w14:textId="77777777" w:rsidTr="00097F26">
        <w:tc>
          <w:tcPr>
            <w:tcW w:w="3528" w:type="dxa"/>
          </w:tcPr>
          <w:p w14:paraId="6A75ACB6" w14:textId="77777777" w:rsidR="006626AC" w:rsidRDefault="006626AC" w:rsidP="00097F26">
            <w:r>
              <w:t>Agendapunt</w:t>
            </w:r>
          </w:p>
          <w:p w14:paraId="6A75ACB7" w14:textId="77777777" w:rsidR="006626AC" w:rsidRDefault="006626AC" w:rsidP="00097F26"/>
        </w:tc>
        <w:tc>
          <w:tcPr>
            <w:tcW w:w="5684" w:type="dxa"/>
          </w:tcPr>
          <w:p w14:paraId="6A75ACB8" w14:textId="35111E7C" w:rsidR="006626AC" w:rsidRDefault="00546705" w:rsidP="00854116">
            <w:r>
              <w:t>Motie vreemd</w:t>
            </w:r>
          </w:p>
        </w:tc>
      </w:tr>
      <w:tr w:rsidR="006626AC" w14:paraId="6A75ACBD" w14:textId="77777777" w:rsidTr="00097F26">
        <w:tc>
          <w:tcPr>
            <w:tcW w:w="3528" w:type="dxa"/>
          </w:tcPr>
          <w:p w14:paraId="6A75ACBA" w14:textId="77777777" w:rsidR="006626AC" w:rsidRDefault="006626AC" w:rsidP="00097F26">
            <w:r>
              <w:t>Korte titel motie</w:t>
            </w:r>
          </w:p>
          <w:p w14:paraId="6A75ACBB" w14:textId="77777777" w:rsidR="006626AC" w:rsidRDefault="006626AC" w:rsidP="00097F26"/>
        </w:tc>
        <w:tc>
          <w:tcPr>
            <w:tcW w:w="5684" w:type="dxa"/>
          </w:tcPr>
          <w:p w14:paraId="6A75ACBC" w14:textId="497A5BAA" w:rsidR="006626AC" w:rsidRDefault="005137F5" w:rsidP="005137F5">
            <w:r>
              <w:t xml:space="preserve">Geen extra winning in kleine gasvelden van Fryslân  </w:t>
            </w:r>
          </w:p>
        </w:tc>
      </w:tr>
      <w:tr w:rsidR="006626AC" w14:paraId="6A75ACCC" w14:textId="77777777" w:rsidTr="00097F26">
        <w:tc>
          <w:tcPr>
            <w:tcW w:w="9212" w:type="dxa"/>
            <w:gridSpan w:val="2"/>
          </w:tcPr>
          <w:p w14:paraId="056FF50B" w14:textId="1C50BE36" w:rsidR="0064043F" w:rsidRDefault="0064043F" w:rsidP="0064043F">
            <w:r>
              <w:t xml:space="preserve">De Staten, in vergadering bijeen op </w:t>
            </w:r>
            <w:r w:rsidR="005137F5">
              <w:t>21 februari</w:t>
            </w:r>
            <w:r w:rsidR="005F45B6">
              <w:t xml:space="preserve"> 2018</w:t>
            </w:r>
            <w:r w:rsidR="005137F5">
              <w:t>;</w:t>
            </w:r>
            <w:r>
              <w:t xml:space="preserve"> </w:t>
            </w:r>
          </w:p>
          <w:p w14:paraId="28F8B89D" w14:textId="77777777" w:rsidR="00107A4F" w:rsidRDefault="00107A4F" w:rsidP="00107A4F"/>
          <w:p w14:paraId="7C1D38E9" w14:textId="4F8D058A" w:rsidR="00107A4F" w:rsidRDefault="00107A4F" w:rsidP="00107A4F">
            <w:r>
              <w:t>constaterende dat</w:t>
            </w:r>
          </w:p>
          <w:p w14:paraId="1E6B1F3D" w14:textId="4D78685A" w:rsidR="005C2057" w:rsidRDefault="000B53BE" w:rsidP="00B05EF1">
            <w:pPr>
              <w:pStyle w:val="Lijstalinea"/>
              <w:numPr>
                <w:ilvl w:val="0"/>
                <w:numId w:val="12"/>
              </w:numPr>
            </w:pPr>
            <w:r>
              <w:t>d</w:t>
            </w:r>
            <w:r w:rsidR="00EB24BF">
              <w:t>e minister van EZK heeft aangegeven dat de winning van aardgas in Groningen zo snel mogelijk teruggebracht dient te worden tot 12 miljard kuub per jaar;</w:t>
            </w:r>
          </w:p>
          <w:p w14:paraId="2FEFD35A" w14:textId="570D72CE" w:rsidR="00EB24BF" w:rsidRDefault="000B53BE" w:rsidP="00B05EF1">
            <w:pPr>
              <w:pStyle w:val="Lijstalinea"/>
              <w:numPr>
                <w:ilvl w:val="0"/>
                <w:numId w:val="12"/>
              </w:numPr>
            </w:pPr>
            <w:r>
              <w:t>d</w:t>
            </w:r>
            <w:r w:rsidR="00EB24BF">
              <w:t>e minister van EZK een besluit heeft genomen over een schadeprotocol met b</w:t>
            </w:r>
            <w:r w:rsidR="00EB24BF">
              <w:t>e</w:t>
            </w:r>
            <w:r w:rsidR="00EB24BF">
              <w:t xml:space="preserve">trekking tot de </w:t>
            </w:r>
            <w:r>
              <w:t>aardgaswinning</w:t>
            </w:r>
            <w:r w:rsidR="00EB24BF">
              <w:t xml:space="preserve"> in het Groningerveld;</w:t>
            </w:r>
          </w:p>
          <w:p w14:paraId="1571DFD5" w14:textId="3CD18114" w:rsidR="000B53BE" w:rsidRDefault="000B53BE" w:rsidP="00B05EF1">
            <w:pPr>
              <w:pStyle w:val="Lijstalinea"/>
              <w:numPr>
                <w:ilvl w:val="0"/>
                <w:numId w:val="12"/>
              </w:numPr>
            </w:pPr>
            <w:r>
              <w:t xml:space="preserve">partijen in </w:t>
            </w:r>
            <w:r w:rsidR="00EB24BF">
              <w:t>Provinciale Staten van Frysl</w:t>
            </w:r>
            <w:r>
              <w:t>â</w:t>
            </w:r>
            <w:r w:rsidR="00EB24BF">
              <w:t>n</w:t>
            </w:r>
            <w:r>
              <w:t xml:space="preserve"> </w:t>
            </w:r>
            <w:r w:rsidR="00EB24BF">
              <w:t xml:space="preserve">meermaals </w:t>
            </w:r>
            <w:r>
              <w:t>hun zorgen hebben geuit over mogelijk bodemdaling door gaswinning in verschillende delen van de provincie;</w:t>
            </w:r>
          </w:p>
          <w:p w14:paraId="76A244DB" w14:textId="26297C4F" w:rsidR="00513660" w:rsidRDefault="000B53BE" w:rsidP="00B05EF1">
            <w:pPr>
              <w:pStyle w:val="Lijstalinea"/>
              <w:numPr>
                <w:ilvl w:val="0"/>
                <w:numId w:val="12"/>
              </w:numPr>
            </w:pPr>
            <w:r>
              <w:t>er door GS op vragen van de FNP in PS op 25 november 2015 klip en klaar is g</w:t>
            </w:r>
            <w:r>
              <w:t>e</w:t>
            </w:r>
            <w:r>
              <w:t xml:space="preserve">steld </w:t>
            </w:r>
            <w:r w:rsidR="00E657AF">
              <w:t xml:space="preserve">er naar te streven </w:t>
            </w:r>
            <w:r>
              <w:t>dat de bewijslast voor schade aan woningen, wegen of g</w:t>
            </w:r>
            <w:r>
              <w:t>e</w:t>
            </w:r>
            <w:r>
              <w:t xml:space="preserve">bouwen ligt bij het mijnbouwbedrijf </w:t>
            </w:r>
            <w:r w:rsidR="00513660">
              <w:t xml:space="preserve">dat gas wint </w:t>
            </w:r>
            <w:r>
              <w:t>en niet bij de eigenaar van het o</w:t>
            </w:r>
            <w:r>
              <w:t>n</w:t>
            </w:r>
            <w:r>
              <w:t>roerend goed</w:t>
            </w:r>
            <w:r w:rsidR="00513660">
              <w:t>;</w:t>
            </w:r>
          </w:p>
          <w:p w14:paraId="32522583" w14:textId="689DD9A5" w:rsidR="00513660" w:rsidRDefault="00513660" w:rsidP="00B05EF1">
            <w:pPr>
              <w:pStyle w:val="Lijstalinea"/>
              <w:numPr>
                <w:ilvl w:val="0"/>
                <w:numId w:val="12"/>
              </w:numPr>
            </w:pPr>
            <w:r>
              <w:t>GS er in het verleden bij de minister van EZ heeft aangedrongen dat de schadereg</w:t>
            </w:r>
            <w:r>
              <w:t>e</w:t>
            </w:r>
            <w:r>
              <w:t xml:space="preserve">ling voor Groningen ook zou moeten gelden voor andere gebieden waar aardgas wordt gewonnen </w:t>
            </w:r>
          </w:p>
          <w:p w14:paraId="0A187F04" w14:textId="48C3A94C" w:rsidR="003722AD" w:rsidRDefault="00513660" w:rsidP="00B05EF1">
            <w:pPr>
              <w:pStyle w:val="Lijstalinea"/>
              <w:numPr>
                <w:ilvl w:val="0"/>
                <w:numId w:val="12"/>
              </w:numPr>
            </w:pPr>
            <w:r>
              <w:t>er tot op heden geen onafhankelijke schadeafwikkeling is van schade ontstaan door ‘winning in de kleine velden’</w:t>
            </w:r>
            <w:r w:rsidR="00E657AF">
              <w:t>;</w:t>
            </w:r>
          </w:p>
          <w:p w14:paraId="081D433A" w14:textId="77777777" w:rsidR="00107A4F" w:rsidRDefault="00107A4F" w:rsidP="00107A4F">
            <w:r>
              <w:t>overwegende dat</w:t>
            </w:r>
          </w:p>
          <w:p w14:paraId="782FB756" w14:textId="2092B187" w:rsidR="00513660" w:rsidRDefault="00513660" w:rsidP="003722AD">
            <w:pPr>
              <w:pStyle w:val="Lijstalinea"/>
              <w:numPr>
                <w:ilvl w:val="0"/>
                <w:numId w:val="12"/>
              </w:numPr>
            </w:pPr>
            <w:r>
              <w:t>in Groningen goede stappen worden gezet, maar dat deze stappen voor Fryslan nog onvoldoende zijn</w:t>
            </w:r>
            <w:r w:rsidR="00E657AF">
              <w:t>;</w:t>
            </w:r>
          </w:p>
          <w:p w14:paraId="0C9A8ABE" w14:textId="18806410" w:rsidR="00513660" w:rsidRDefault="00513660" w:rsidP="00513660">
            <w:r>
              <w:t>Spreekt uit dat</w:t>
            </w:r>
          </w:p>
          <w:p w14:paraId="53D1F4AD" w14:textId="29E62E50" w:rsidR="00513660" w:rsidRDefault="00513660" w:rsidP="003722AD">
            <w:pPr>
              <w:pStyle w:val="Lijstalinea"/>
              <w:numPr>
                <w:ilvl w:val="0"/>
                <w:numId w:val="12"/>
              </w:numPr>
            </w:pPr>
            <w:r>
              <w:t>de vermindering van de gaswinning in Groningen niet mag leiden tot meer gaswi</w:t>
            </w:r>
            <w:r>
              <w:t>n</w:t>
            </w:r>
            <w:r>
              <w:t>ning in de kleine velden in Fryslân;</w:t>
            </w:r>
          </w:p>
          <w:p w14:paraId="60A7B17C" w14:textId="3A3C35F4" w:rsidR="00513660" w:rsidRDefault="00513660" w:rsidP="003722AD">
            <w:pPr>
              <w:pStyle w:val="Lijstalinea"/>
              <w:numPr>
                <w:ilvl w:val="0"/>
                <w:numId w:val="12"/>
              </w:numPr>
            </w:pPr>
            <w:r>
              <w:t xml:space="preserve">voor alle inwoners in </w:t>
            </w:r>
            <w:r w:rsidR="00E657AF">
              <w:t>Nederland</w:t>
            </w:r>
            <w:r>
              <w:t>, waaronder Fryslan, die schade lijden door gaswi</w:t>
            </w:r>
            <w:r>
              <w:t>n</w:t>
            </w:r>
            <w:r>
              <w:t xml:space="preserve">ning dezelfde rechtsbescherming en toegankelijkheid tot die rechtsbescherming is en ook blijft met de invoering </w:t>
            </w:r>
            <w:r w:rsidR="0064187C">
              <w:t>v</w:t>
            </w:r>
            <w:r>
              <w:t>an een nieuw schadeprotocol voor Groningen;</w:t>
            </w:r>
          </w:p>
          <w:p w14:paraId="79C0B441" w14:textId="1542AC7E" w:rsidR="00513660" w:rsidRDefault="00513660" w:rsidP="003722AD">
            <w:pPr>
              <w:pStyle w:val="Lijstalinea"/>
              <w:numPr>
                <w:ilvl w:val="0"/>
                <w:numId w:val="12"/>
              </w:numPr>
            </w:pPr>
            <w:r>
              <w:t xml:space="preserve">er zo </w:t>
            </w:r>
            <w:r w:rsidR="00E657AF">
              <w:t>snel</w:t>
            </w:r>
            <w:r>
              <w:t xml:space="preserve"> mogelijk een schadeprotocol moet </w:t>
            </w:r>
            <w:r w:rsidR="00E657AF">
              <w:t>komen</w:t>
            </w:r>
            <w:r>
              <w:t xml:space="preserve"> voor de</w:t>
            </w:r>
            <w:r w:rsidR="00E657AF">
              <w:t xml:space="preserve"> </w:t>
            </w:r>
            <w:r>
              <w:t>mijnbouwschade door gaswinning uit de kleine velden</w:t>
            </w:r>
            <w:r w:rsidR="00E657AF">
              <w:t>;</w:t>
            </w:r>
          </w:p>
          <w:p w14:paraId="6A75ACCB" w14:textId="4F96F716" w:rsidR="008C4B56" w:rsidRDefault="008C4B56" w:rsidP="00513660">
            <w:pPr>
              <w:ind w:left="360"/>
            </w:pPr>
          </w:p>
        </w:tc>
      </w:tr>
      <w:tr w:rsidR="006626AC" w14:paraId="6A75ACD2" w14:textId="77777777" w:rsidTr="00097F26">
        <w:tc>
          <w:tcPr>
            <w:tcW w:w="9212" w:type="dxa"/>
            <w:gridSpan w:val="2"/>
          </w:tcPr>
          <w:p w14:paraId="165FD2B7" w14:textId="1435E369" w:rsidR="0064043F" w:rsidRDefault="0064043F" w:rsidP="0064043F">
            <w:r>
              <w:t xml:space="preserve">verzoeken het college van Gedeputeerde Staten </w:t>
            </w:r>
          </w:p>
          <w:p w14:paraId="7C9D269F" w14:textId="2224F735" w:rsidR="00E657AF" w:rsidRDefault="00E657AF" w:rsidP="0064043F">
            <w:r>
              <w:lastRenderedPageBreak/>
              <w:t>- dit standpunt ter kennis te brengen van de regering en de Tweede Kamer</w:t>
            </w:r>
          </w:p>
          <w:p w14:paraId="6846CDBA" w14:textId="7FDE8256" w:rsidR="00E657AF" w:rsidRDefault="00473D68" w:rsidP="003722AD">
            <w:r>
              <w:t xml:space="preserve">- </w:t>
            </w:r>
            <w:r w:rsidR="00E657AF">
              <w:t>zich in te (blijven) spannen voor een schadeprotocol voor mijnbouwschade door gaswi</w:t>
            </w:r>
            <w:r w:rsidR="00E657AF">
              <w:t>n</w:t>
            </w:r>
            <w:r w:rsidR="00E657AF">
              <w:t>ning uit de kleine velden</w:t>
            </w:r>
          </w:p>
          <w:p w14:paraId="6A75ACD1" w14:textId="39E0161F" w:rsidR="006626AC" w:rsidRDefault="00E657AF" w:rsidP="00E657AF">
            <w:r>
              <w:t>- hierin zo mogelijk samen op te trekken met de Friese gemeenten, andere provincies en het Wetterskip Fryslân</w:t>
            </w:r>
          </w:p>
        </w:tc>
      </w:tr>
      <w:tr w:rsidR="006626AC" w14:paraId="6A75ACD5" w14:textId="77777777" w:rsidTr="00097F26">
        <w:tc>
          <w:tcPr>
            <w:tcW w:w="9212" w:type="dxa"/>
            <w:gridSpan w:val="2"/>
          </w:tcPr>
          <w:p w14:paraId="6A75ACD4" w14:textId="5C0D33C0" w:rsidR="006626AC" w:rsidRDefault="006626AC" w:rsidP="00645DD7">
            <w:r>
              <w:lastRenderedPageBreak/>
              <w:t>en gaan over tot de orde van de dag</w:t>
            </w:r>
          </w:p>
        </w:tc>
      </w:tr>
    </w:tbl>
    <w:p w14:paraId="6A75ACD6" w14:textId="53A00659" w:rsidR="006626AC" w:rsidRDefault="007E2E63" w:rsidP="006626AC">
      <w: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6A75ACDD" w14:textId="77777777" w:rsidTr="00097F26">
        <w:tc>
          <w:tcPr>
            <w:tcW w:w="3528" w:type="dxa"/>
          </w:tcPr>
          <w:p w14:paraId="6A75ACD7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6A75ACD8" w14:textId="77777777" w:rsidR="006626AC" w:rsidRDefault="006626AC" w:rsidP="00097F26">
            <w:r>
              <w:t>(fractie / naam / handtekening)</w:t>
            </w:r>
          </w:p>
          <w:p w14:paraId="4DB49D43" w14:textId="77777777" w:rsidR="00C0588F" w:rsidRDefault="00473D68" w:rsidP="00D07501">
            <w:r>
              <w:t xml:space="preserve">ChristenUnie </w:t>
            </w:r>
            <w:r w:rsidR="00E657AF">
              <w:t>Richard Klerks</w:t>
            </w:r>
          </w:p>
          <w:p w14:paraId="1AB158CE" w14:textId="77777777" w:rsidR="0073183F" w:rsidRDefault="0073183F" w:rsidP="00D07501">
            <w:r>
              <w:t>PVV, Max Aardema</w:t>
            </w:r>
          </w:p>
          <w:p w14:paraId="2DABB91A" w14:textId="7D8AE9D8" w:rsidR="003A0087" w:rsidRDefault="003A0087" w:rsidP="003A0087">
            <w:r>
              <w:t>FNP</w:t>
            </w:r>
            <w:r w:rsidR="00AD3F7D">
              <w:t xml:space="preserve">, </w:t>
            </w:r>
            <w:proofErr w:type="spellStart"/>
            <w:r>
              <w:t>Wopke</w:t>
            </w:r>
            <w:proofErr w:type="spellEnd"/>
            <w:r>
              <w:t xml:space="preserve"> Veenstra</w:t>
            </w:r>
          </w:p>
          <w:p w14:paraId="058076D2" w14:textId="77777777" w:rsidR="00AD3F7D" w:rsidRDefault="00AD3F7D" w:rsidP="003A0087">
            <w:r>
              <w:t>D66, Margreet Mulder</w:t>
            </w:r>
          </w:p>
          <w:p w14:paraId="6A75ACDC" w14:textId="2C5AF9E2" w:rsidR="00115862" w:rsidRDefault="00115862" w:rsidP="003A0087">
            <w:r>
              <w:t>GrienLinks, Retze van der Honing</w:t>
            </w:r>
            <w:bookmarkStart w:id="0" w:name="_GoBack"/>
            <w:bookmarkEnd w:id="0"/>
          </w:p>
        </w:tc>
      </w:tr>
    </w:tbl>
    <w:p w14:paraId="6A75ACDE" w14:textId="7AA0D962" w:rsidR="00955D7B" w:rsidRDefault="00955D7B" w:rsidP="00A17A9A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9C"/>
    <w:multiLevelType w:val="hybridMultilevel"/>
    <w:tmpl w:val="034CF67A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BC2"/>
    <w:multiLevelType w:val="hybridMultilevel"/>
    <w:tmpl w:val="80C8D742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A53"/>
    <w:multiLevelType w:val="hybridMultilevel"/>
    <w:tmpl w:val="CC38F9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549CA"/>
    <w:multiLevelType w:val="hybridMultilevel"/>
    <w:tmpl w:val="2DBE1DC2"/>
    <w:lvl w:ilvl="0" w:tplc="8E8AD0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617F"/>
    <w:multiLevelType w:val="hybridMultilevel"/>
    <w:tmpl w:val="73805BC0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0C18"/>
    <w:multiLevelType w:val="hybridMultilevel"/>
    <w:tmpl w:val="548E474A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5693"/>
    <w:multiLevelType w:val="hybridMultilevel"/>
    <w:tmpl w:val="14A8D7F8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628F"/>
    <w:multiLevelType w:val="hybridMultilevel"/>
    <w:tmpl w:val="A86E3736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363"/>
    <w:multiLevelType w:val="hybridMultilevel"/>
    <w:tmpl w:val="15826C0E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61908"/>
    <w:multiLevelType w:val="hybridMultilevel"/>
    <w:tmpl w:val="820A4718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589D"/>
    <w:multiLevelType w:val="hybridMultilevel"/>
    <w:tmpl w:val="742077FC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1005"/>
    <w:multiLevelType w:val="hybridMultilevel"/>
    <w:tmpl w:val="84923964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B051F"/>
    <w:multiLevelType w:val="hybridMultilevel"/>
    <w:tmpl w:val="3566F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362C3"/>
    <w:multiLevelType w:val="hybridMultilevel"/>
    <w:tmpl w:val="D6449198"/>
    <w:lvl w:ilvl="0" w:tplc="8E8AD0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07194"/>
    <w:rsid w:val="00021EED"/>
    <w:rsid w:val="00092974"/>
    <w:rsid w:val="000B53BE"/>
    <w:rsid w:val="000C665B"/>
    <w:rsid w:val="00107A4F"/>
    <w:rsid w:val="0011391F"/>
    <w:rsid w:val="00115862"/>
    <w:rsid w:val="00134DEF"/>
    <w:rsid w:val="002209E5"/>
    <w:rsid w:val="002777FD"/>
    <w:rsid w:val="0028291B"/>
    <w:rsid w:val="003045FC"/>
    <w:rsid w:val="003403EB"/>
    <w:rsid w:val="003722AD"/>
    <w:rsid w:val="003A0087"/>
    <w:rsid w:val="003A656C"/>
    <w:rsid w:val="003B4DF5"/>
    <w:rsid w:val="00404AED"/>
    <w:rsid w:val="00473D68"/>
    <w:rsid w:val="00513660"/>
    <w:rsid w:val="005137F5"/>
    <w:rsid w:val="00546705"/>
    <w:rsid w:val="005B56E1"/>
    <w:rsid w:val="005C2057"/>
    <w:rsid w:val="005D0A63"/>
    <w:rsid w:val="005F45B6"/>
    <w:rsid w:val="006130B0"/>
    <w:rsid w:val="00627E05"/>
    <w:rsid w:val="0064043F"/>
    <w:rsid w:val="0064187C"/>
    <w:rsid w:val="00645DD7"/>
    <w:rsid w:val="00654108"/>
    <w:rsid w:val="006626AC"/>
    <w:rsid w:val="00664D20"/>
    <w:rsid w:val="006A4875"/>
    <w:rsid w:val="006B55A4"/>
    <w:rsid w:val="0070076B"/>
    <w:rsid w:val="0072092B"/>
    <w:rsid w:val="0073183F"/>
    <w:rsid w:val="00753E6D"/>
    <w:rsid w:val="00791F40"/>
    <w:rsid w:val="007957EC"/>
    <w:rsid w:val="007E2E63"/>
    <w:rsid w:val="00800F75"/>
    <w:rsid w:val="00852B80"/>
    <w:rsid w:val="00854116"/>
    <w:rsid w:val="00882EC0"/>
    <w:rsid w:val="008C4B56"/>
    <w:rsid w:val="008E4106"/>
    <w:rsid w:val="00943F30"/>
    <w:rsid w:val="00955D7B"/>
    <w:rsid w:val="009709FC"/>
    <w:rsid w:val="009A2315"/>
    <w:rsid w:val="00A17A9A"/>
    <w:rsid w:val="00A20D99"/>
    <w:rsid w:val="00A46355"/>
    <w:rsid w:val="00AB21DF"/>
    <w:rsid w:val="00AD0995"/>
    <w:rsid w:val="00AD3F7D"/>
    <w:rsid w:val="00AF2844"/>
    <w:rsid w:val="00B05EF1"/>
    <w:rsid w:val="00B12876"/>
    <w:rsid w:val="00BA326E"/>
    <w:rsid w:val="00BF6534"/>
    <w:rsid w:val="00C0588F"/>
    <w:rsid w:val="00C12897"/>
    <w:rsid w:val="00C137BC"/>
    <w:rsid w:val="00CB64AD"/>
    <w:rsid w:val="00CD51B3"/>
    <w:rsid w:val="00D07501"/>
    <w:rsid w:val="00D16467"/>
    <w:rsid w:val="00D5719F"/>
    <w:rsid w:val="00DB0134"/>
    <w:rsid w:val="00DB5593"/>
    <w:rsid w:val="00E657AF"/>
    <w:rsid w:val="00EB24BF"/>
    <w:rsid w:val="00F37C26"/>
    <w:rsid w:val="00F40292"/>
    <w:rsid w:val="00F50BF7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06"/>
    <w:pPr>
      <w:ind w:left="720"/>
      <w:contextualSpacing/>
    </w:pPr>
  </w:style>
  <w:style w:type="paragraph" w:styleId="Geenafstand">
    <w:name w:val="No Spacing"/>
    <w:uiPriority w:val="1"/>
    <w:qFormat/>
    <w:rsid w:val="00107A4F"/>
    <w:rPr>
      <w:rFonts w:ascii="Arial" w:hAnsi="Arial"/>
      <w:sz w:val="22"/>
      <w:szCs w:val="22"/>
    </w:rPr>
  </w:style>
  <w:style w:type="paragraph" w:customStyle="1" w:styleId="Hoofdtekst">
    <w:name w:val="Hoofdtekst"/>
    <w:rsid w:val="00107A4F"/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06"/>
    <w:pPr>
      <w:ind w:left="720"/>
      <w:contextualSpacing/>
    </w:pPr>
  </w:style>
  <w:style w:type="paragraph" w:styleId="Geenafstand">
    <w:name w:val="No Spacing"/>
    <w:uiPriority w:val="1"/>
    <w:qFormat/>
    <w:rsid w:val="00107A4F"/>
    <w:rPr>
      <w:rFonts w:ascii="Arial" w:hAnsi="Arial"/>
      <w:sz w:val="22"/>
      <w:szCs w:val="22"/>
    </w:rPr>
  </w:style>
  <w:style w:type="paragraph" w:customStyle="1" w:styleId="Hoofdtekst">
    <w:name w:val="Hoofdtekst"/>
    <w:rsid w:val="00107A4F"/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GRIF-331-953</_dlc_DocId>
    <_dlc_DocIdUrl xmlns="473cec2d-a276-4241-9b06-18da2f016265">
      <Url>https://wurkpleinps.fryslan.nl/wurkromtefraksjes/_layouts/DocIdRedir.aspx?ID=GRIF-331-953</Url>
      <Description>GRIF-331-953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2018-02-20T23:00:00+00:00</Gearkomstedatum>
    <PS_x0020_Datum xmlns="473cec2d-a276-4241-9b06-18da2f016265">2018-02-20T23:00:00+00:00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  <Is_x0020_mei_x002d_yntsjinne_x0020_troch xmlns="dc7e3621-0873-4a52-9609-b389b0f9956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schemas.microsoft.com/office/2006/metadata/properties"/>
    <ds:schemaRef ds:uri="http://schemas.microsoft.com/office/infopath/2007/PartnerControls"/>
    <ds:schemaRef ds:uri="473cec2d-a276-4241-9b06-18da2f016265"/>
    <ds:schemaRef ds:uri="dc7e3621-0873-4a52-9609-b389b0f9956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E38D3-E418-4626-B22C-FBF66846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CD0EC92F.dotm</Template>
  <TotalTime>10</TotalTime>
  <Pages>2</Pages>
  <Words>413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Jonker, Margreet</cp:lastModifiedBy>
  <cp:revision>8</cp:revision>
  <cp:lastPrinted>2017-11-08T13:16:00Z</cp:lastPrinted>
  <dcterms:created xsi:type="dcterms:W3CDTF">2018-02-19T19:35:00Z</dcterms:created>
  <dcterms:modified xsi:type="dcterms:W3CDTF">2018-02-21T09:50:00Z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f54c0441-d5bb-4699-b7d1-1f2c44d1d939</vt:lpwstr>
  </property>
</Properties>
</file>